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B782" w14:textId="292D91D3" w:rsidR="008F55C8" w:rsidRDefault="00CE2C79">
      <w:pPr>
        <w:ind w:left="-108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169F63" wp14:editId="37ED4CB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56400" cy="1168400"/>
            <wp:effectExtent l="0" t="0" r="6350" b="0"/>
            <wp:wrapSquare wrapText="bothSides"/>
            <wp:docPr id="2" name="Picture 2" descr="New Agency Logo Nov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Agency Logo Nov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5DE">
        <w:t xml:space="preserve">               </w:t>
      </w:r>
    </w:p>
    <w:p w14:paraId="46F5EA11" w14:textId="77777777" w:rsidR="008F55C8" w:rsidRDefault="008F55C8">
      <w:pPr>
        <w:ind w:left="-1080"/>
      </w:pPr>
    </w:p>
    <w:p w14:paraId="632160F8" w14:textId="77777777" w:rsidR="008F55C8" w:rsidRDefault="008F55C8">
      <w:pPr>
        <w:ind w:left="-1080"/>
      </w:pPr>
    </w:p>
    <w:p w14:paraId="1291FF49" w14:textId="77777777" w:rsidR="001610DC" w:rsidRDefault="001610DC" w:rsidP="000151E0">
      <w:pPr>
        <w:tabs>
          <w:tab w:val="left" w:pos="6180"/>
        </w:tabs>
        <w:sectPr w:rsidR="001610DC" w:rsidSect="00764A15">
          <w:footerReference w:type="default" r:id="rId8"/>
          <w:pgSz w:w="12240" w:h="15840"/>
          <w:pgMar w:top="547" w:right="907" w:bottom="1440" w:left="907" w:header="720" w:footer="475" w:gutter="0"/>
          <w:cols w:space="720"/>
          <w:docGrid w:linePitch="360"/>
        </w:sectPr>
      </w:pPr>
    </w:p>
    <w:p w14:paraId="53D34D55" w14:textId="77777777" w:rsidR="002B178E" w:rsidRDefault="002B178E" w:rsidP="002B178E">
      <w:pPr>
        <w:jc w:val="center"/>
        <w:rPr>
          <w:b/>
          <w:u w:val="single"/>
        </w:rPr>
      </w:pPr>
      <w:r w:rsidRPr="00DC0475">
        <w:rPr>
          <w:b/>
          <w:u w:val="single"/>
        </w:rPr>
        <w:t>PUBLIC NOTICE</w:t>
      </w:r>
    </w:p>
    <w:p w14:paraId="32FBACA9" w14:textId="77777777" w:rsidR="005156E7" w:rsidRDefault="005156E7" w:rsidP="005156E7">
      <w:pPr>
        <w:ind w:left="2880"/>
      </w:pPr>
      <w:r w:rsidRPr="002D2944">
        <w:rPr>
          <w:b/>
        </w:rPr>
        <w:t>WHO:</w:t>
      </w:r>
      <w:r w:rsidRPr="002D2944">
        <w:rPr>
          <w:b/>
        </w:rPr>
        <w:tab/>
      </w:r>
      <w:r>
        <w:tab/>
      </w:r>
      <w:r w:rsidRPr="002D2944">
        <w:rPr>
          <w:b/>
          <w:caps/>
        </w:rPr>
        <w:t xml:space="preserve">EMS Board of </w:t>
      </w:r>
      <w:proofErr w:type="gramStart"/>
      <w:r w:rsidRPr="002D2944">
        <w:rPr>
          <w:b/>
          <w:caps/>
        </w:rPr>
        <w:t>Directors</w:t>
      </w:r>
      <w:proofErr w:type="gramEnd"/>
    </w:p>
    <w:p w14:paraId="7C1B984C" w14:textId="36999C7A" w:rsidR="005156E7" w:rsidRDefault="005156E7" w:rsidP="005156E7">
      <w:pPr>
        <w:ind w:left="2880"/>
        <w:rPr>
          <w:b/>
        </w:rPr>
      </w:pPr>
      <w:r w:rsidRPr="002D2944">
        <w:rPr>
          <w:b/>
        </w:rPr>
        <w:t>WHAT:</w:t>
      </w:r>
      <w:r>
        <w:rPr>
          <w:b/>
        </w:rPr>
        <w:t xml:space="preserve">          REGULAR MEETING</w:t>
      </w:r>
    </w:p>
    <w:p w14:paraId="49AE91B2" w14:textId="5344268F" w:rsidR="005156E7" w:rsidRDefault="005156E7" w:rsidP="005156E7">
      <w:pPr>
        <w:ind w:left="2880"/>
      </w:pPr>
      <w:r w:rsidRPr="002D2944">
        <w:rPr>
          <w:b/>
        </w:rPr>
        <w:t>WHEN:</w:t>
      </w:r>
      <w:r>
        <w:tab/>
      </w:r>
      <w:r w:rsidR="007E527B">
        <w:t>Thur</w:t>
      </w:r>
      <w:r>
        <w:t xml:space="preserve">sday, </w:t>
      </w:r>
      <w:r w:rsidR="007E527B">
        <w:t>June 10</w:t>
      </w:r>
      <w:r w:rsidR="000135A1">
        <w:t>, 2021</w:t>
      </w:r>
      <w:r>
        <w:t>; 9:00 AM</w:t>
      </w:r>
    </w:p>
    <w:p w14:paraId="1CDBBE46" w14:textId="5F9F3568" w:rsidR="003618D3" w:rsidRDefault="003618D3" w:rsidP="005156E7">
      <w:pPr>
        <w:ind w:left="2880"/>
      </w:pPr>
      <w:r>
        <w:rPr>
          <w:b/>
        </w:rPr>
        <w:t>WHERE:</w:t>
      </w:r>
      <w:r>
        <w:tab/>
      </w:r>
      <w:r w:rsidR="008744E2">
        <w:t>Angels Camp Fire Department</w:t>
      </w:r>
    </w:p>
    <w:p w14:paraId="66C7D731" w14:textId="2727312D" w:rsidR="003618D3" w:rsidRDefault="003618D3" w:rsidP="005156E7">
      <w:pPr>
        <w:ind w:left="2880"/>
        <w:rPr>
          <w:bCs/>
        </w:rPr>
      </w:pPr>
      <w:r>
        <w:rPr>
          <w:b/>
        </w:rPr>
        <w:tab/>
      </w:r>
      <w:r>
        <w:rPr>
          <w:b/>
        </w:rPr>
        <w:tab/>
      </w:r>
      <w:r w:rsidR="008744E2">
        <w:rPr>
          <w:bCs/>
        </w:rPr>
        <w:t xml:space="preserve">1404 </w:t>
      </w:r>
      <w:proofErr w:type="spellStart"/>
      <w:r w:rsidR="008744E2">
        <w:rPr>
          <w:bCs/>
        </w:rPr>
        <w:t>Vallecito</w:t>
      </w:r>
      <w:proofErr w:type="spellEnd"/>
      <w:r w:rsidR="008744E2">
        <w:rPr>
          <w:bCs/>
        </w:rPr>
        <w:t xml:space="preserve"> Rd.</w:t>
      </w:r>
    </w:p>
    <w:p w14:paraId="6227A0B5" w14:textId="5284CF26" w:rsidR="003618D3" w:rsidRPr="003618D3" w:rsidRDefault="003618D3" w:rsidP="005156E7">
      <w:pPr>
        <w:ind w:left="288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744E2">
        <w:rPr>
          <w:bCs/>
        </w:rPr>
        <w:t>Angels Camp</w:t>
      </w:r>
      <w:r>
        <w:rPr>
          <w:bCs/>
        </w:rPr>
        <w:t>, CA  9522</w:t>
      </w:r>
      <w:r w:rsidR="008744E2">
        <w:rPr>
          <w:bCs/>
        </w:rPr>
        <w:t>2</w:t>
      </w:r>
    </w:p>
    <w:p w14:paraId="49183DB1" w14:textId="77777777" w:rsidR="005156E7" w:rsidRDefault="005156E7" w:rsidP="005156E7">
      <w:pPr>
        <w:pStyle w:val="Default"/>
        <w:ind w:left="2880"/>
      </w:pPr>
      <w:r>
        <w:rPr>
          <w:rFonts w:ascii="Times New Roman" w:hAnsi="Times New Roman" w:cs="Times New Roman"/>
          <w:b/>
        </w:rPr>
        <w:t xml:space="preserve"> </w:t>
      </w:r>
    </w:p>
    <w:p w14:paraId="20D9BE77" w14:textId="3955E8E2" w:rsidR="005156E7" w:rsidRPr="003618D3" w:rsidRDefault="003618D3" w:rsidP="005156E7">
      <w:pPr>
        <w:ind w:left="144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To meet social distancing requirements, t</w:t>
      </w:r>
      <w:r w:rsidRPr="003618D3">
        <w:rPr>
          <w:b/>
          <w:bCs/>
          <w:i/>
          <w:iCs/>
          <w:sz w:val="22"/>
          <w:szCs w:val="22"/>
        </w:rPr>
        <w:t>here will be limited in person attendance available for the public</w:t>
      </w:r>
      <w:r>
        <w:rPr>
          <w:b/>
          <w:bCs/>
          <w:i/>
          <w:iCs/>
          <w:sz w:val="22"/>
          <w:szCs w:val="22"/>
        </w:rPr>
        <w:t>. T</w:t>
      </w:r>
      <w:r w:rsidRPr="003618D3">
        <w:rPr>
          <w:b/>
          <w:bCs/>
          <w:i/>
          <w:iCs/>
          <w:sz w:val="22"/>
          <w:szCs w:val="22"/>
        </w:rPr>
        <w:t>he following Zoom meeting is</w:t>
      </w:r>
      <w:r>
        <w:rPr>
          <w:b/>
          <w:bCs/>
          <w:i/>
          <w:iCs/>
          <w:sz w:val="22"/>
          <w:szCs w:val="22"/>
        </w:rPr>
        <w:t xml:space="preserve"> provided</w:t>
      </w:r>
      <w:r w:rsidRPr="003618D3">
        <w:rPr>
          <w:b/>
          <w:bCs/>
          <w:i/>
          <w:iCs/>
          <w:sz w:val="22"/>
          <w:szCs w:val="22"/>
        </w:rPr>
        <w:t xml:space="preserve"> for virtual attendance:</w:t>
      </w:r>
    </w:p>
    <w:p w14:paraId="2945BAE1" w14:textId="77777777" w:rsidR="003618D3" w:rsidRDefault="003618D3" w:rsidP="005156E7">
      <w:pPr>
        <w:ind w:left="1440"/>
        <w:rPr>
          <w:b/>
          <w:bCs/>
          <w:i/>
          <w:iCs/>
          <w:color w:val="0070C0"/>
          <w:sz w:val="22"/>
          <w:szCs w:val="22"/>
        </w:rPr>
      </w:pPr>
    </w:p>
    <w:p w14:paraId="6435E0C3" w14:textId="77777777" w:rsidR="007E527B" w:rsidRPr="007E527B" w:rsidRDefault="007E527B" w:rsidP="007E527B">
      <w:pPr>
        <w:jc w:val="center"/>
        <w:rPr>
          <w:b/>
          <w:bCs/>
          <w:i/>
          <w:iCs/>
          <w:color w:val="0070C0"/>
          <w:sz w:val="22"/>
          <w:szCs w:val="22"/>
        </w:rPr>
      </w:pPr>
      <w:r w:rsidRPr="007E527B">
        <w:rPr>
          <w:b/>
          <w:bCs/>
          <w:i/>
          <w:iCs/>
          <w:color w:val="0070C0"/>
          <w:sz w:val="22"/>
          <w:szCs w:val="22"/>
        </w:rPr>
        <w:t>Join Zoom Meeting</w:t>
      </w:r>
    </w:p>
    <w:p w14:paraId="01FC8D6F" w14:textId="15FBCDA5" w:rsidR="007E527B" w:rsidRDefault="00F45E32" w:rsidP="007E527B">
      <w:pPr>
        <w:jc w:val="center"/>
        <w:rPr>
          <w:b/>
          <w:bCs/>
          <w:i/>
          <w:iCs/>
          <w:color w:val="0070C0"/>
          <w:sz w:val="22"/>
          <w:szCs w:val="22"/>
        </w:rPr>
      </w:pPr>
      <w:hyperlink r:id="rId9" w:history="1">
        <w:r w:rsidR="007E527B" w:rsidRPr="006B3921">
          <w:rPr>
            <w:rStyle w:val="Hyperlink"/>
            <w:b/>
            <w:bCs/>
            <w:i/>
            <w:iCs/>
            <w:sz w:val="22"/>
            <w:szCs w:val="22"/>
          </w:rPr>
          <w:t>https://zoom.us/j/95012096251?pwd=blRKMURjWVJUVDdLV2RLcmlCUnhudz09</w:t>
        </w:r>
      </w:hyperlink>
    </w:p>
    <w:p w14:paraId="50CA80B6" w14:textId="77777777" w:rsidR="007E527B" w:rsidRPr="007E527B" w:rsidRDefault="007E527B" w:rsidP="007E527B">
      <w:pPr>
        <w:jc w:val="center"/>
        <w:rPr>
          <w:b/>
          <w:bCs/>
          <w:i/>
          <w:iCs/>
          <w:color w:val="0070C0"/>
          <w:sz w:val="22"/>
          <w:szCs w:val="22"/>
        </w:rPr>
      </w:pPr>
    </w:p>
    <w:p w14:paraId="03B8B877" w14:textId="77777777" w:rsidR="007E527B" w:rsidRPr="007E527B" w:rsidRDefault="007E527B" w:rsidP="007E527B">
      <w:pPr>
        <w:jc w:val="center"/>
        <w:rPr>
          <w:b/>
          <w:bCs/>
          <w:i/>
          <w:iCs/>
          <w:color w:val="0070C0"/>
          <w:sz w:val="22"/>
          <w:szCs w:val="22"/>
        </w:rPr>
      </w:pPr>
      <w:r w:rsidRPr="007E527B">
        <w:rPr>
          <w:b/>
          <w:bCs/>
          <w:i/>
          <w:iCs/>
          <w:color w:val="0070C0"/>
          <w:sz w:val="22"/>
          <w:szCs w:val="22"/>
        </w:rPr>
        <w:t>Meeting ID: 950 1209 6251</w:t>
      </w:r>
    </w:p>
    <w:p w14:paraId="60895863" w14:textId="77777777" w:rsidR="007E527B" w:rsidRPr="007E527B" w:rsidRDefault="007E527B" w:rsidP="007E527B">
      <w:pPr>
        <w:jc w:val="center"/>
        <w:rPr>
          <w:b/>
          <w:bCs/>
          <w:i/>
          <w:iCs/>
          <w:color w:val="0070C0"/>
          <w:sz w:val="22"/>
          <w:szCs w:val="22"/>
        </w:rPr>
      </w:pPr>
      <w:r w:rsidRPr="007E527B">
        <w:rPr>
          <w:b/>
          <w:bCs/>
          <w:i/>
          <w:iCs/>
          <w:color w:val="0070C0"/>
          <w:sz w:val="22"/>
          <w:szCs w:val="22"/>
        </w:rPr>
        <w:t>Passcode: 234135</w:t>
      </w:r>
    </w:p>
    <w:p w14:paraId="1010BFC9" w14:textId="77777777" w:rsidR="007E527B" w:rsidRPr="007E527B" w:rsidRDefault="007E527B" w:rsidP="007E527B">
      <w:pPr>
        <w:jc w:val="center"/>
        <w:rPr>
          <w:b/>
          <w:bCs/>
          <w:i/>
          <w:iCs/>
          <w:color w:val="0070C0"/>
          <w:sz w:val="22"/>
          <w:szCs w:val="22"/>
        </w:rPr>
      </w:pPr>
      <w:r w:rsidRPr="007E527B">
        <w:rPr>
          <w:b/>
          <w:bCs/>
          <w:i/>
          <w:iCs/>
          <w:color w:val="0070C0"/>
          <w:sz w:val="22"/>
          <w:szCs w:val="22"/>
        </w:rPr>
        <w:t>One tap mobile</w:t>
      </w:r>
    </w:p>
    <w:p w14:paraId="6D9A321F" w14:textId="77777777" w:rsidR="007E527B" w:rsidRPr="007E527B" w:rsidRDefault="007E527B" w:rsidP="007E527B">
      <w:pPr>
        <w:jc w:val="center"/>
        <w:rPr>
          <w:b/>
          <w:bCs/>
          <w:i/>
          <w:iCs/>
          <w:color w:val="0070C0"/>
          <w:sz w:val="22"/>
          <w:szCs w:val="22"/>
        </w:rPr>
      </w:pPr>
      <w:r w:rsidRPr="007E527B">
        <w:rPr>
          <w:b/>
          <w:bCs/>
          <w:i/>
          <w:iCs/>
          <w:color w:val="0070C0"/>
          <w:sz w:val="22"/>
          <w:szCs w:val="22"/>
        </w:rPr>
        <w:t>+</w:t>
      </w:r>
      <w:proofErr w:type="gramStart"/>
      <w:r w:rsidRPr="007E527B">
        <w:rPr>
          <w:b/>
          <w:bCs/>
          <w:i/>
          <w:iCs/>
          <w:color w:val="0070C0"/>
          <w:sz w:val="22"/>
          <w:szCs w:val="22"/>
        </w:rPr>
        <w:t>16699006833,,</w:t>
      </w:r>
      <w:proofErr w:type="gramEnd"/>
      <w:r w:rsidRPr="007E527B">
        <w:rPr>
          <w:b/>
          <w:bCs/>
          <w:i/>
          <w:iCs/>
          <w:color w:val="0070C0"/>
          <w:sz w:val="22"/>
          <w:szCs w:val="22"/>
        </w:rPr>
        <w:t>95012096251# US (San Jose)</w:t>
      </w:r>
    </w:p>
    <w:p w14:paraId="3FC7B396" w14:textId="77777777" w:rsidR="007E527B" w:rsidRPr="007E527B" w:rsidRDefault="007E527B" w:rsidP="007E527B">
      <w:pPr>
        <w:jc w:val="center"/>
        <w:rPr>
          <w:b/>
          <w:bCs/>
          <w:i/>
          <w:iCs/>
          <w:color w:val="0070C0"/>
          <w:sz w:val="22"/>
          <w:szCs w:val="22"/>
        </w:rPr>
      </w:pPr>
    </w:p>
    <w:p w14:paraId="6B4145D3" w14:textId="77777777" w:rsidR="007E527B" w:rsidRPr="007E527B" w:rsidRDefault="007E527B" w:rsidP="007E527B">
      <w:pPr>
        <w:jc w:val="center"/>
        <w:rPr>
          <w:b/>
          <w:bCs/>
          <w:i/>
          <w:iCs/>
          <w:color w:val="0070C0"/>
          <w:sz w:val="22"/>
          <w:szCs w:val="22"/>
        </w:rPr>
      </w:pPr>
      <w:r w:rsidRPr="007E527B">
        <w:rPr>
          <w:b/>
          <w:bCs/>
          <w:i/>
          <w:iCs/>
          <w:color w:val="0070C0"/>
          <w:sz w:val="22"/>
          <w:szCs w:val="22"/>
        </w:rPr>
        <w:t>Dial by your location</w:t>
      </w:r>
    </w:p>
    <w:p w14:paraId="4220A2AB" w14:textId="77777777" w:rsidR="007E527B" w:rsidRPr="007E527B" w:rsidRDefault="007E527B" w:rsidP="007E527B">
      <w:pPr>
        <w:jc w:val="center"/>
        <w:rPr>
          <w:b/>
          <w:bCs/>
          <w:i/>
          <w:iCs/>
          <w:color w:val="0070C0"/>
          <w:sz w:val="22"/>
          <w:szCs w:val="22"/>
        </w:rPr>
      </w:pPr>
      <w:r w:rsidRPr="007E527B">
        <w:rPr>
          <w:b/>
          <w:bCs/>
          <w:i/>
          <w:iCs/>
          <w:color w:val="0070C0"/>
          <w:sz w:val="22"/>
          <w:szCs w:val="22"/>
        </w:rPr>
        <w:t xml:space="preserve">        +1 669 900 6833 US (San Jose)</w:t>
      </w:r>
    </w:p>
    <w:p w14:paraId="4167ECC3" w14:textId="77777777" w:rsidR="007E527B" w:rsidRPr="007E527B" w:rsidRDefault="007E527B" w:rsidP="007E527B">
      <w:pPr>
        <w:jc w:val="center"/>
        <w:rPr>
          <w:b/>
          <w:bCs/>
          <w:i/>
          <w:iCs/>
          <w:color w:val="0070C0"/>
          <w:sz w:val="22"/>
          <w:szCs w:val="22"/>
        </w:rPr>
      </w:pPr>
      <w:r w:rsidRPr="007E527B">
        <w:rPr>
          <w:b/>
          <w:bCs/>
          <w:i/>
          <w:iCs/>
          <w:color w:val="0070C0"/>
          <w:sz w:val="22"/>
          <w:szCs w:val="22"/>
        </w:rPr>
        <w:t>Meeting ID: 950 1209 6251</w:t>
      </w:r>
    </w:p>
    <w:p w14:paraId="4AF2BBCC" w14:textId="77777777" w:rsidR="007E527B" w:rsidRPr="007E527B" w:rsidRDefault="007E527B" w:rsidP="007E527B">
      <w:pPr>
        <w:jc w:val="center"/>
        <w:rPr>
          <w:b/>
          <w:bCs/>
          <w:i/>
          <w:iCs/>
          <w:color w:val="0070C0"/>
          <w:sz w:val="22"/>
          <w:szCs w:val="22"/>
        </w:rPr>
      </w:pPr>
      <w:r w:rsidRPr="007E527B">
        <w:rPr>
          <w:b/>
          <w:bCs/>
          <w:i/>
          <w:iCs/>
          <w:color w:val="0070C0"/>
          <w:sz w:val="22"/>
          <w:szCs w:val="22"/>
        </w:rPr>
        <w:t xml:space="preserve">Find your local number: </w:t>
      </w:r>
      <w:proofErr w:type="gramStart"/>
      <w:r w:rsidRPr="007E527B">
        <w:rPr>
          <w:b/>
          <w:bCs/>
          <w:i/>
          <w:iCs/>
          <w:color w:val="0070C0"/>
          <w:sz w:val="22"/>
          <w:szCs w:val="22"/>
        </w:rPr>
        <w:t>https://zoom.us/u/abvL9G17B3</w:t>
      </w:r>
      <w:proofErr w:type="gramEnd"/>
    </w:p>
    <w:p w14:paraId="05A2EF6B" w14:textId="2A8B8486" w:rsidR="000135A1" w:rsidRPr="000135A1" w:rsidRDefault="000135A1" w:rsidP="000135A1">
      <w:pPr>
        <w:jc w:val="center"/>
        <w:rPr>
          <w:b/>
          <w:bCs/>
          <w:i/>
          <w:iCs/>
          <w:color w:val="0070C0"/>
          <w:sz w:val="22"/>
          <w:szCs w:val="22"/>
        </w:rPr>
      </w:pPr>
    </w:p>
    <w:p w14:paraId="77F8DB68" w14:textId="77777777" w:rsidR="000135A1" w:rsidRDefault="000135A1" w:rsidP="00840D64">
      <w:pPr>
        <w:rPr>
          <w:sz w:val="16"/>
          <w:szCs w:val="16"/>
        </w:rPr>
      </w:pPr>
    </w:p>
    <w:p w14:paraId="7CA136DD" w14:textId="2A68224E" w:rsidR="00840D64" w:rsidRDefault="00840D64" w:rsidP="00840D6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tbl>
      <w:tblPr>
        <w:tblpPr w:leftFromText="180" w:rightFromText="180" w:vertAnchor="text" w:tblpY="1"/>
        <w:tblOverlap w:val="never"/>
        <w:tblW w:w="5158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81"/>
        <w:gridCol w:w="829"/>
        <w:gridCol w:w="7344"/>
        <w:gridCol w:w="7"/>
        <w:gridCol w:w="1780"/>
      </w:tblGrid>
      <w:tr w:rsidR="00840D64" w14:paraId="7503A93D" w14:textId="77777777" w:rsidTr="00F45E32">
        <w:tc>
          <w:tcPr>
            <w:tcW w:w="530" w:type="pct"/>
          </w:tcPr>
          <w:p w14:paraId="4FC2A9C1" w14:textId="77777777" w:rsidR="00840D64" w:rsidRPr="00D86E76" w:rsidRDefault="009C1CB9" w:rsidP="007B601D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</w:t>
            </w:r>
            <w:r w:rsidR="00840D64" w:rsidRPr="00D86E76">
              <w:rPr>
                <w:b/>
                <w:sz w:val="22"/>
                <w:szCs w:val="22"/>
                <w:u w:val="single"/>
              </w:rPr>
              <w:t>:00</w:t>
            </w:r>
            <w:r w:rsidR="002F5E84">
              <w:rPr>
                <w:b/>
                <w:sz w:val="22"/>
                <w:szCs w:val="22"/>
                <w:u w:val="single"/>
              </w:rPr>
              <w:t xml:space="preserve"> </w:t>
            </w:r>
            <w:r w:rsidR="00840D64" w:rsidRPr="00D86E76">
              <w:rPr>
                <w:b/>
                <w:sz w:val="22"/>
                <w:szCs w:val="22"/>
                <w:u w:val="single"/>
              </w:rPr>
              <w:t>AM</w:t>
            </w:r>
          </w:p>
        </w:tc>
        <w:tc>
          <w:tcPr>
            <w:tcW w:w="3668" w:type="pct"/>
            <w:gridSpan w:val="2"/>
          </w:tcPr>
          <w:p w14:paraId="79F7397C" w14:textId="77777777" w:rsidR="00840D64" w:rsidRPr="008801EE" w:rsidRDefault="00840D64" w:rsidP="007B601D">
            <w:pPr>
              <w:rPr>
                <w:b/>
                <w:sz w:val="22"/>
                <w:szCs w:val="22"/>
              </w:rPr>
            </w:pPr>
            <w:r w:rsidRPr="008801EE">
              <w:rPr>
                <w:b/>
                <w:sz w:val="22"/>
                <w:szCs w:val="22"/>
                <w:u w:val="single"/>
              </w:rPr>
              <w:t>AGENDA</w:t>
            </w:r>
            <w:r>
              <w:rPr>
                <w:b/>
                <w:sz w:val="22"/>
                <w:szCs w:val="22"/>
                <w:u w:val="single"/>
              </w:rPr>
              <w:t xml:space="preserve"> FOR REGULAR MEETING</w:t>
            </w:r>
          </w:p>
        </w:tc>
        <w:tc>
          <w:tcPr>
            <w:tcW w:w="800" w:type="pct"/>
            <w:gridSpan w:val="2"/>
          </w:tcPr>
          <w:p w14:paraId="1C654B3A" w14:textId="77777777" w:rsidR="00840D64" w:rsidRPr="008801EE" w:rsidRDefault="00840D64" w:rsidP="007B601D">
            <w:pPr>
              <w:ind w:left="-120"/>
              <w:rPr>
                <w:sz w:val="22"/>
                <w:szCs w:val="22"/>
              </w:rPr>
            </w:pPr>
            <w:r w:rsidRPr="008801EE">
              <w:rPr>
                <w:b/>
                <w:sz w:val="22"/>
                <w:szCs w:val="22"/>
                <w:u w:val="single"/>
              </w:rPr>
              <w:t>ATTACHMENT</w:t>
            </w:r>
          </w:p>
        </w:tc>
      </w:tr>
      <w:tr w:rsidR="00840D64" w14:paraId="18BC786B" w14:textId="77777777" w:rsidTr="00F45E32">
        <w:tc>
          <w:tcPr>
            <w:tcW w:w="530" w:type="pct"/>
          </w:tcPr>
          <w:p w14:paraId="288079B4" w14:textId="77777777" w:rsidR="00840D64" w:rsidRDefault="00840D64" w:rsidP="007B601D"/>
        </w:tc>
        <w:tc>
          <w:tcPr>
            <w:tcW w:w="372" w:type="pct"/>
          </w:tcPr>
          <w:p w14:paraId="63C9C1A2" w14:textId="77777777" w:rsidR="00C3757D" w:rsidRDefault="00C3757D" w:rsidP="007B601D">
            <w:pPr>
              <w:rPr>
                <w:b/>
                <w:sz w:val="22"/>
                <w:szCs w:val="22"/>
              </w:rPr>
            </w:pPr>
          </w:p>
          <w:p w14:paraId="4E165C7C" w14:textId="77777777" w:rsidR="00840D64" w:rsidRPr="008801EE" w:rsidRDefault="00840D64" w:rsidP="007B601D">
            <w:pPr>
              <w:rPr>
                <w:b/>
                <w:sz w:val="22"/>
                <w:szCs w:val="22"/>
              </w:rPr>
            </w:pPr>
            <w:r w:rsidRPr="008801EE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3299" w:type="pct"/>
            <w:gridSpan w:val="2"/>
          </w:tcPr>
          <w:p w14:paraId="4AE6EBD2" w14:textId="77777777" w:rsidR="00C3757D" w:rsidRDefault="00C3757D" w:rsidP="007B601D">
            <w:pPr>
              <w:rPr>
                <w:b/>
                <w:sz w:val="22"/>
                <w:szCs w:val="22"/>
              </w:rPr>
            </w:pPr>
          </w:p>
          <w:p w14:paraId="17F1AAE9" w14:textId="77777777" w:rsidR="00840D64" w:rsidRPr="008801EE" w:rsidRDefault="00840D64" w:rsidP="007B601D">
            <w:pPr>
              <w:rPr>
                <w:b/>
                <w:sz w:val="22"/>
                <w:szCs w:val="22"/>
              </w:rPr>
            </w:pPr>
            <w:r w:rsidRPr="008801EE">
              <w:rPr>
                <w:b/>
                <w:sz w:val="22"/>
                <w:szCs w:val="22"/>
              </w:rPr>
              <w:t>Call to Order</w:t>
            </w:r>
          </w:p>
          <w:p w14:paraId="2D367B65" w14:textId="77777777" w:rsidR="00840D64" w:rsidRPr="008801EE" w:rsidRDefault="00840D64" w:rsidP="007B601D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1E28A7DD" w14:textId="77777777" w:rsidR="00840D64" w:rsidRDefault="00840D64" w:rsidP="007B601D"/>
        </w:tc>
      </w:tr>
      <w:tr w:rsidR="00840D64" w14:paraId="0E351E55" w14:textId="77777777" w:rsidTr="00F45E32">
        <w:tc>
          <w:tcPr>
            <w:tcW w:w="530" w:type="pct"/>
          </w:tcPr>
          <w:p w14:paraId="11645E04" w14:textId="77777777" w:rsidR="00840D64" w:rsidRDefault="00840D64" w:rsidP="007B601D"/>
        </w:tc>
        <w:tc>
          <w:tcPr>
            <w:tcW w:w="372" w:type="pct"/>
          </w:tcPr>
          <w:p w14:paraId="52777B52" w14:textId="77777777" w:rsidR="00840D64" w:rsidRPr="008801EE" w:rsidRDefault="00840D64" w:rsidP="007B601D">
            <w:pPr>
              <w:rPr>
                <w:b/>
                <w:sz w:val="22"/>
                <w:szCs w:val="22"/>
              </w:rPr>
            </w:pPr>
            <w:r w:rsidRPr="008801EE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3299" w:type="pct"/>
            <w:gridSpan w:val="2"/>
          </w:tcPr>
          <w:p w14:paraId="4CC2D7A6" w14:textId="77777777" w:rsidR="00840D64" w:rsidRPr="008801EE" w:rsidRDefault="00840D64" w:rsidP="007B601D">
            <w:pPr>
              <w:rPr>
                <w:b/>
                <w:sz w:val="22"/>
                <w:szCs w:val="22"/>
              </w:rPr>
            </w:pPr>
            <w:r w:rsidRPr="008801EE">
              <w:rPr>
                <w:b/>
                <w:sz w:val="22"/>
                <w:szCs w:val="22"/>
              </w:rPr>
              <w:t xml:space="preserve">Welcome and </w:t>
            </w:r>
            <w:proofErr w:type="gramStart"/>
            <w:r w:rsidRPr="008801EE">
              <w:rPr>
                <w:b/>
                <w:sz w:val="22"/>
                <w:szCs w:val="22"/>
              </w:rPr>
              <w:t>Introductions</w:t>
            </w:r>
            <w:proofErr w:type="gramEnd"/>
          </w:p>
          <w:p w14:paraId="69D7D37E" w14:textId="77777777" w:rsidR="00840D64" w:rsidRPr="008801EE" w:rsidRDefault="00840D64" w:rsidP="007B601D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17D980F6" w14:textId="77777777" w:rsidR="00840D64" w:rsidRDefault="00840D64" w:rsidP="007B601D"/>
        </w:tc>
      </w:tr>
      <w:tr w:rsidR="00840D64" w14:paraId="17804925" w14:textId="77777777" w:rsidTr="00F45E32">
        <w:tc>
          <w:tcPr>
            <w:tcW w:w="530" w:type="pct"/>
          </w:tcPr>
          <w:p w14:paraId="26D968DD" w14:textId="77777777" w:rsidR="00840D64" w:rsidRPr="00BE2482" w:rsidRDefault="00840D64" w:rsidP="007B601D">
            <w:pPr>
              <w:rPr>
                <w:b/>
                <w:sz w:val="22"/>
                <w:szCs w:val="22"/>
              </w:rPr>
            </w:pPr>
            <w:r w:rsidRPr="00BE2482">
              <w:rPr>
                <w:b/>
                <w:sz w:val="22"/>
                <w:szCs w:val="22"/>
              </w:rPr>
              <w:t>Info</w:t>
            </w:r>
          </w:p>
        </w:tc>
        <w:tc>
          <w:tcPr>
            <w:tcW w:w="372" w:type="pct"/>
          </w:tcPr>
          <w:p w14:paraId="7D98B2C9" w14:textId="77777777" w:rsidR="00840D64" w:rsidRPr="008801EE" w:rsidRDefault="00840D64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C.     </w:t>
            </w:r>
          </w:p>
        </w:tc>
        <w:tc>
          <w:tcPr>
            <w:tcW w:w="3299" w:type="pct"/>
            <w:gridSpan w:val="2"/>
          </w:tcPr>
          <w:p w14:paraId="660FB451" w14:textId="77777777" w:rsidR="00840D64" w:rsidRDefault="00840D64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Correspondence</w:t>
            </w:r>
          </w:p>
          <w:p w14:paraId="03856577" w14:textId="77777777" w:rsidR="00840D64" w:rsidRPr="00C534F3" w:rsidRDefault="00840D64" w:rsidP="007B601D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2F923822" w14:textId="77777777" w:rsidR="00840D64" w:rsidRPr="00681D1A" w:rsidRDefault="00840D64" w:rsidP="007B601D">
            <w:pPr>
              <w:rPr>
                <w:b/>
              </w:rPr>
            </w:pPr>
          </w:p>
        </w:tc>
      </w:tr>
      <w:tr w:rsidR="00840D64" w14:paraId="0FF494DF" w14:textId="77777777" w:rsidTr="00F45E32">
        <w:trPr>
          <w:trHeight w:val="1257"/>
        </w:trPr>
        <w:tc>
          <w:tcPr>
            <w:tcW w:w="530" w:type="pct"/>
          </w:tcPr>
          <w:p w14:paraId="24EB9A71" w14:textId="77777777" w:rsidR="002A6F2A" w:rsidRDefault="00840D64" w:rsidP="007B601D">
            <w:pPr>
              <w:rPr>
                <w:b/>
                <w:sz w:val="22"/>
                <w:szCs w:val="22"/>
              </w:rPr>
            </w:pPr>
            <w:r w:rsidRPr="008801EE">
              <w:rPr>
                <w:b/>
                <w:sz w:val="22"/>
                <w:szCs w:val="22"/>
              </w:rPr>
              <w:t>Action</w:t>
            </w:r>
          </w:p>
          <w:p w14:paraId="2F14AB6A" w14:textId="77777777" w:rsidR="005156E7" w:rsidRDefault="005156E7" w:rsidP="007B601D">
            <w:pPr>
              <w:rPr>
                <w:b/>
                <w:sz w:val="22"/>
                <w:szCs w:val="22"/>
              </w:rPr>
            </w:pPr>
          </w:p>
          <w:p w14:paraId="781033C0" w14:textId="77777777" w:rsidR="005156E7" w:rsidRDefault="005156E7" w:rsidP="007B601D">
            <w:pPr>
              <w:rPr>
                <w:b/>
                <w:sz w:val="22"/>
                <w:szCs w:val="22"/>
              </w:rPr>
            </w:pPr>
          </w:p>
          <w:p w14:paraId="73DE3FAE" w14:textId="77777777" w:rsidR="005156E7" w:rsidRDefault="005156E7" w:rsidP="007B601D">
            <w:pPr>
              <w:rPr>
                <w:b/>
                <w:sz w:val="22"/>
                <w:szCs w:val="22"/>
              </w:rPr>
            </w:pPr>
          </w:p>
          <w:p w14:paraId="654FEE76" w14:textId="77777777" w:rsidR="005156E7" w:rsidRDefault="005156E7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  <w:p w14:paraId="21E3A984" w14:textId="0A928FCC" w:rsidR="00AC28D6" w:rsidRDefault="00AC28D6" w:rsidP="007B601D">
            <w:pPr>
              <w:rPr>
                <w:b/>
                <w:sz w:val="22"/>
                <w:szCs w:val="22"/>
              </w:rPr>
            </w:pPr>
          </w:p>
          <w:p w14:paraId="73818D0C" w14:textId="4C0CF9B9" w:rsidR="008744E2" w:rsidRDefault="008744E2" w:rsidP="007B601D">
            <w:pPr>
              <w:rPr>
                <w:b/>
                <w:sz w:val="22"/>
                <w:szCs w:val="22"/>
              </w:rPr>
            </w:pPr>
          </w:p>
          <w:p w14:paraId="28D50B7F" w14:textId="1026C016" w:rsidR="008744E2" w:rsidRDefault="008744E2" w:rsidP="007B601D">
            <w:pPr>
              <w:rPr>
                <w:b/>
                <w:sz w:val="22"/>
                <w:szCs w:val="22"/>
              </w:rPr>
            </w:pPr>
          </w:p>
          <w:p w14:paraId="39A3C144" w14:textId="5A3A2D29" w:rsidR="008744E2" w:rsidRDefault="008744E2" w:rsidP="007B601D">
            <w:pPr>
              <w:rPr>
                <w:b/>
                <w:sz w:val="22"/>
                <w:szCs w:val="22"/>
              </w:rPr>
            </w:pPr>
          </w:p>
          <w:p w14:paraId="1B211886" w14:textId="77777777" w:rsidR="008744E2" w:rsidRDefault="008744E2" w:rsidP="007B601D">
            <w:pPr>
              <w:rPr>
                <w:b/>
                <w:sz w:val="22"/>
                <w:szCs w:val="22"/>
              </w:rPr>
            </w:pPr>
          </w:p>
          <w:p w14:paraId="2F82CD49" w14:textId="53F2B8F4" w:rsidR="00AC28D6" w:rsidRPr="008801EE" w:rsidRDefault="00AC28D6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Action</w:t>
            </w:r>
          </w:p>
        </w:tc>
        <w:tc>
          <w:tcPr>
            <w:tcW w:w="372" w:type="pct"/>
          </w:tcPr>
          <w:p w14:paraId="048A526D" w14:textId="77777777" w:rsidR="00840D64" w:rsidRDefault="00840D64" w:rsidP="007B601D">
            <w:pPr>
              <w:rPr>
                <w:b/>
                <w:sz w:val="22"/>
                <w:szCs w:val="22"/>
              </w:rPr>
            </w:pPr>
            <w:r w:rsidRPr="008801EE">
              <w:rPr>
                <w:b/>
                <w:sz w:val="22"/>
                <w:szCs w:val="22"/>
              </w:rPr>
              <w:lastRenderedPageBreak/>
              <w:t>D.</w:t>
            </w:r>
          </w:p>
          <w:p w14:paraId="1FB7A15B" w14:textId="77777777" w:rsidR="005156E7" w:rsidRDefault="005156E7" w:rsidP="007B601D">
            <w:pPr>
              <w:rPr>
                <w:b/>
                <w:sz w:val="22"/>
                <w:szCs w:val="22"/>
              </w:rPr>
            </w:pPr>
          </w:p>
          <w:p w14:paraId="245DB103" w14:textId="77777777" w:rsidR="005156E7" w:rsidRDefault="005156E7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</w:t>
            </w:r>
          </w:p>
          <w:p w14:paraId="2E034E3C" w14:textId="77777777" w:rsidR="005156E7" w:rsidRDefault="005156E7" w:rsidP="007B601D">
            <w:pPr>
              <w:rPr>
                <w:b/>
                <w:sz w:val="22"/>
                <w:szCs w:val="22"/>
              </w:rPr>
            </w:pPr>
          </w:p>
          <w:p w14:paraId="3838B7D4" w14:textId="77777777" w:rsidR="005156E7" w:rsidRDefault="005156E7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</w:t>
            </w:r>
          </w:p>
          <w:p w14:paraId="57D4E58F" w14:textId="5D8B358D" w:rsidR="002E0AB3" w:rsidRDefault="002E0AB3" w:rsidP="007B601D">
            <w:pPr>
              <w:rPr>
                <w:b/>
                <w:sz w:val="22"/>
                <w:szCs w:val="22"/>
              </w:rPr>
            </w:pPr>
          </w:p>
          <w:p w14:paraId="7BAC3EAB" w14:textId="19ED2068" w:rsidR="008744E2" w:rsidRDefault="008744E2" w:rsidP="007B601D">
            <w:pPr>
              <w:rPr>
                <w:b/>
                <w:sz w:val="22"/>
                <w:szCs w:val="22"/>
              </w:rPr>
            </w:pPr>
          </w:p>
          <w:p w14:paraId="3900FA0B" w14:textId="75853DAD" w:rsidR="008744E2" w:rsidRDefault="008744E2" w:rsidP="007B601D">
            <w:pPr>
              <w:rPr>
                <w:b/>
                <w:sz w:val="22"/>
                <w:szCs w:val="22"/>
              </w:rPr>
            </w:pPr>
          </w:p>
          <w:p w14:paraId="139C1335" w14:textId="65998762" w:rsidR="008744E2" w:rsidRDefault="008744E2" w:rsidP="007B601D">
            <w:pPr>
              <w:rPr>
                <w:b/>
                <w:sz w:val="22"/>
                <w:szCs w:val="22"/>
              </w:rPr>
            </w:pPr>
          </w:p>
          <w:p w14:paraId="4DEB9E1B" w14:textId="77777777" w:rsidR="008744E2" w:rsidRDefault="008744E2" w:rsidP="007B601D">
            <w:pPr>
              <w:rPr>
                <w:b/>
                <w:sz w:val="22"/>
                <w:szCs w:val="22"/>
              </w:rPr>
            </w:pPr>
          </w:p>
          <w:p w14:paraId="480A2FE1" w14:textId="71C67CC3" w:rsidR="00AC28D6" w:rsidRPr="008801EE" w:rsidRDefault="00AC28D6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G.</w:t>
            </w:r>
          </w:p>
        </w:tc>
        <w:tc>
          <w:tcPr>
            <w:tcW w:w="3299" w:type="pct"/>
            <w:gridSpan w:val="2"/>
          </w:tcPr>
          <w:p w14:paraId="49DB93B8" w14:textId="77777777" w:rsidR="00840D64" w:rsidRPr="008801EE" w:rsidRDefault="00840D64" w:rsidP="007B601D">
            <w:pPr>
              <w:rPr>
                <w:b/>
                <w:sz w:val="22"/>
                <w:szCs w:val="22"/>
              </w:rPr>
            </w:pPr>
            <w:r w:rsidRPr="008801EE">
              <w:rPr>
                <w:b/>
                <w:sz w:val="22"/>
                <w:szCs w:val="22"/>
              </w:rPr>
              <w:lastRenderedPageBreak/>
              <w:t>Additions, Deletions, Corrections to Agenda</w:t>
            </w:r>
          </w:p>
          <w:p w14:paraId="35376F16" w14:textId="77777777" w:rsidR="00840D64" w:rsidRDefault="00840D64" w:rsidP="007B601D">
            <w:pPr>
              <w:rPr>
                <w:sz w:val="22"/>
                <w:szCs w:val="22"/>
              </w:rPr>
            </w:pPr>
          </w:p>
          <w:p w14:paraId="6504708A" w14:textId="77777777" w:rsidR="005156E7" w:rsidRDefault="005156E7" w:rsidP="007B60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Public Forum</w:t>
            </w:r>
          </w:p>
          <w:p w14:paraId="1ACF1804" w14:textId="77777777" w:rsidR="005156E7" w:rsidRDefault="005156E7" w:rsidP="007B601D">
            <w:pPr>
              <w:rPr>
                <w:b/>
                <w:bCs/>
                <w:sz w:val="22"/>
                <w:szCs w:val="22"/>
              </w:rPr>
            </w:pPr>
          </w:p>
          <w:p w14:paraId="20E5413F" w14:textId="77777777" w:rsidR="005156E7" w:rsidRDefault="005156E7" w:rsidP="007B60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Approval of Consent Calendar</w:t>
            </w:r>
          </w:p>
          <w:p w14:paraId="23526AE5" w14:textId="10C76AB3" w:rsidR="00AE60E8" w:rsidRDefault="00AE60E8" w:rsidP="007B601D">
            <w:pPr>
              <w:rPr>
                <w:b/>
                <w:bCs/>
                <w:sz w:val="22"/>
                <w:szCs w:val="22"/>
              </w:rPr>
            </w:pPr>
          </w:p>
          <w:p w14:paraId="772DE27D" w14:textId="77777777" w:rsidR="008744E2" w:rsidRDefault="008744E2" w:rsidP="007B601D">
            <w:pPr>
              <w:rPr>
                <w:b/>
                <w:bCs/>
                <w:sz w:val="22"/>
                <w:szCs w:val="22"/>
              </w:rPr>
            </w:pPr>
          </w:p>
          <w:p w14:paraId="3C0E7CA1" w14:textId="77777777" w:rsidR="008744E2" w:rsidRDefault="008744E2" w:rsidP="007B601D">
            <w:pPr>
              <w:rPr>
                <w:b/>
                <w:bCs/>
                <w:sz w:val="22"/>
                <w:szCs w:val="22"/>
              </w:rPr>
            </w:pPr>
          </w:p>
          <w:p w14:paraId="4EE09519" w14:textId="77777777" w:rsidR="008744E2" w:rsidRDefault="008744E2" w:rsidP="007B601D">
            <w:pPr>
              <w:rPr>
                <w:b/>
                <w:bCs/>
                <w:sz w:val="22"/>
                <w:szCs w:val="22"/>
              </w:rPr>
            </w:pPr>
          </w:p>
          <w:p w14:paraId="4C2C1AC7" w14:textId="77777777" w:rsidR="008744E2" w:rsidRDefault="008744E2" w:rsidP="007B601D">
            <w:pPr>
              <w:rPr>
                <w:b/>
                <w:bCs/>
                <w:sz w:val="22"/>
                <w:szCs w:val="22"/>
              </w:rPr>
            </w:pPr>
          </w:p>
          <w:p w14:paraId="20CAB39E" w14:textId="146F896F" w:rsidR="00AC28D6" w:rsidRDefault="00AE60E8" w:rsidP="007B60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</w:t>
            </w:r>
            <w:r w:rsidR="00857137">
              <w:rPr>
                <w:b/>
                <w:bCs/>
                <w:sz w:val="22"/>
                <w:szCs w:val="22"/>
              </w:rPr>
              <w:t xml:space="preserve">greement with </w:t>
            </w:r>
            <w:r w:rsidR="007E527B">
              <w:rPr>
                <w:b/>
                <w:bCs/>
                <w:sz w:val="22"/>
                <w:szCs w:val="22"/>
              </w:rPr>
              <w:t>Citizens Medical Response LLC</w:t>
            </w:r>
          </w:p>
          <w:p w14:paraId="07BED08A" w14:textId="093B9230" w:rsidR="002E0AB3" w:rsidRPr="001C50D1" w:rsidRDefault="002E0AB3" w:rsidP="00F45E3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The Board will be asked to approve </w:t>
            </w:r>
            <w:r w:rsidR="00857137">
              <w:rPr>
                <w:i/>
                <w:sz w:val="22"/>
                <w:szCs w:val="22"/>
              </w:rPr>
              <w:t xml:space="preserve">an agreement with </w:t>
            </w:r>
            <w:r w:rsidR="007E527B">
              <w:rPr>
                <w:i/>
                <w:sz w:val="22"/>
                <w:szCs w:val="22"/>
              </w:rPr>
              <w:t>Citizens Medical Response LLC for Non-Emergency Ground Ambulance Service for Inter-Facility Transfers in and out of Stanislaus County.</w:t>
            </w:r>
          </w:p>
        </w:tc>
        <w:tc>
          <w:tcPr>
            <w:tcW w:w="800" w:type="pct"/>
          </w:tcPr>
          <w:p w14:paraId="1020DE74" w14:textId="77777777" w:rsidR="002E0AB3" w:rsidRDefault="002E0AB3" w:rsidP="002E0AB3">
            <w:pPr>
              <w:spacing w:before="120"/>
              <w:rPr>
                <w:b/>
                <w:bCs/>
              </w:rPr>
            </w:pPr>
          </w:p>
          <w:p w14:paraId="7D79BBD5" w14:textId="77777777" w:rsidR="002E0AB3" w:rsidRDefault="002E0AB3" w:rsidP="002E0AB3">
            <w:pPr>
              <w:spacing w:before="120"/>
              <w:rPr>
                <w:b/>
                <w:bCs/>
              </w:rPr>
            </w:pPr>
          </w:p>
          <w:p w14:paraId="0D10826E" w14:textId="77777777" w:rsidR="002E0AB3" w:rsidRDefault="002E0AB3" w:rsidP="002E0AB3">
            <w:pPr>
              <w:spacing w:before="120"/>
              <w:rPr>
                <w:b/>
                <w:bCs/>
              </w:rPr>
            </w:pPr>
          </w:p>
          <w:p w14:paraId="55614BE9" w14:textId="17C4722E" w:rsidR="00857137" w:rsidRDefault="00857137" w:rsidP="002E0AB3">
            <w:pPr>
              <w:rPr>
                <w:b/>
                <w:bCs/>
              </w:rPr>
            </w:pPr>
          </w:p>
          <w:p w14:paraId="665CFA64" w14:textId="17FECA90" w:rsidR="001C50D1" w:rsidRDefault="001C50D1" w:rsidP="002E0AB3">
            <w:pPr>
              <w:rPr>
                <w:b/>
                <w:bCs/>
              </w:rPr>
            </w:pPr>
          </w:p>
          <w:p w14:paraId="24ADAFEF" w14:textId="530C3416" w:rsidR="001C50D1" w:rsidRDefault="001C50D1" w:rsidP="002E0AB3">
            <w:pPr>
              <w:rPr>
                <w:b/>
                <w:bCs/>
              </w:rPr>
            </w:pPr>
          </w:p>
          <w:p w14:paraId="16370A22" w14:textId="588C8188" w:rsidR="008744E2" w:rsidRDefault="008744E2" w:rsidP="002E0AB3">
            <w:pPr>
              <w:rPr>
                <w:b/>
                <w:bCs/>
              </w:rPr>
            </w:pPr>
          </w:p>
          <w:p w14:paraId="2A4FA331" w14:textId="5026A01E" w:rsidR="002E0AB3" w:rsidRDefault="00331498" w:rsidP="002E0AB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="002E0AB3">
              <w:rPr>
                <w:b/>
                <w:bCs/>
              </w:rPr>
              <w:t>G.</w:t>
            </w:r>
            <w:r w:rsidR="007E527B">
              <w:rPr>
                <w:b/>
                <w:bCs/>
              </w:rPr>
              <w:t>1-43</w:t>
            </w:r>
          </w:p>
          <w:p w14:paraId="64A363BB" w14:textId="6B35EB00" w:rsidR="002E0AB3" w:rsidRDefault="002E0AB3" w:rsidP="002E0AB3">
            <w:pPr>
              <w:rPr>
                <w:b/>
                <w:bCs/>
              </w:rPr>
            </w:pPr>
          </w:p>
          <w:p w14:paraId="0E8558B0" w14:textId="2CA80AD1" w:rsidR="002E0AB3" w:rsidRDefault="002E0AB3" w:rsidP="002E0AB3">
            <w:pPr>
              <w:rPr>
                <w:b/>
                <w:bCs/>
              </w:rPr>
            </w:pPr>
          </w:p>
          <w:p w14:paraId="3E52F7AE" w14:textId="77777777" w:rsidR="00840D64" w:rsidRDefault="00840D64" w:rsidP="007B601D"/>
        </w:tc>
      </w:tr>
      <w:tr w:rsidR="00840D64" w14:paraId="1942D9FA" w14:textId="77777777" w:rsidTr="00F45E32">
        <w:trPr>
          <w:trHeight w:val="2880"/>
        </w:trPr>
        <w:tc>
          <w:tcPr>
            <w:tcW w:w="530" w:type="pct"/>
          </w:tcPr>
          <w:p w14:paraId="7762AFF1" w14:textId="2B292605" w:rsidR="002A6F2A" w:rsidRDefault="005C79E5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Action</w:t>
            </w:r>
          </w:p>
          <w:p w14:paraId="4E2C00CC" w14:textId="092773AB" w:rsidR="006E592C" w:rsidRDefault="006E592C" w:rsidP="007B601D">
            <w:pPr>
              <w:rPr>
                <w:b/>
                <w:sz w:val="22"/>
                <w:szCs w:val="22"/>
              </w:rPr>
            </w:pPr>
          </w:p>
          <w:p w14:paraId="1F335092" w14:textId="77777777" w:rsidR="002E0AB3" w:rsidRDefault="002E0AB3" w:rsidP="007B601D">
            <w:pPr>
              <w:rPr>
                <w:b/>
                <w:sz w:val="22"/>
                <w:szCs w:val="22"/>
              </w:rPr>
            </w:pPr>
          </w:p>
          <w:p w14:paraId="2BFEF6BC" w14:textId="35080677" w:rsidR="002E0AB3" w:rsidRDefault="002E0AB3" w:rsidP="007B601D">
            <w:pPr>
              <w:rPr>
                <w:b/>
                <w:sz w:val="22"/>
                <w:szCs w:val="22"/>
              </w:rPr>
            </w:pPr>
          </w:p>
          <w:p w14:paraId="0FECC16D" w14:textId="08C51CF0" w:rsidR="009925D8" w:rsidRDefault="009925D8" w:rsidP="007B601D">
            <w:pPr>
              <w:rPr>
                <w:b/>
                <w:sz w:val="22"/>
                <w:szCs w:val="22"/>
              </w:rPr>
            </w:pPr>
          </w:p>
          <w:p w14:paraId="524B9234" w14:textId="1AF18E97" w:rsidR="002A6F2A" w:rsidRDefault="007E527B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  <w:p w14:paraId="38414C11" w14:textId="3C1005FD" w:rsidR="00AB5886" w:rsidRDefault="00AB5886" w:rsidP="007B601D">
            <w:pPr>
              <w:rPr>
                <w:b/>
                <w:sz w:val="22"/>
                <w:szCs w:val="22"/>
              </w:rPr>
            </w:pPr>
          </w:p>
          <w:p w14:paraId="4DC27E45" w14:textId="39730238" w:rsidR="00AB5886" w:rsidRDefault="00AB5886" w:rsidP="007B601D">
            <w:pPr>
              <w:rPr>
                <w:b/>
                <w:sz w:val="22"/>
                <w:szCs w:val="22"/>
              </w:rPr>
            </w:pPr>
          </w:p>
          <w:p w14:paraId="0C29006E" w14:textId="1C510B9C" w:rsidR="00AB5886" w:rsidRDefault="00AB5886" w:rsidP="007B601D">
            <w:pPr>
              <w:rPr>
                <w:b/>
                <w:sz w:val="22"/>
                <w:szCs w:val="22"/>
              </w:rPr>
            </w:pPr>
          </w:p>
          <w:p w14:paraId="6C37249B" w14:textId="1A842C59" w:rsidR="005A702E" w:rsidRDefault="005A702E" w:rsidP="007B601D">
            <w:pPr>
              <w:rPr>
                <w:b/>
                <w:sz w:val="22"/>
                <w:szCs w:val="22"/>
              </w:rPr>
            </w:pPr>
          </w:p>
          <w:p w14:paraId="5D455640" w14:textId="78B771CE" w:rsidR="00B2572A" w:rsidRDefault="00B2572A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</w:t>
            </w:r>
          </w:p>
          <w:p w14:paraId="5E44C782" w14:textId="77777777" w:rsidR="00B2572A" w:rsidRDefault="00B2572A" w:rsidP="007B601D">
            <w:pPr>
              <w:rPr>
                <w:b/>
                <w:sz w:val="22"/>
                <w:szCs w:val="22"/>
              </w:rPr>
            </w:pPr>
          </w:p>
          <w:p w14:paraId="06E73763" w14:textId="77777777" w:rsidR="00B2572A" w:rsidRDefault="00B2572A" w:rsidP="007B601D">
            <w:pPr>
              <w:rPr>
                <w:b/>
                <w:sz w:val="22"/>
                <w:szCs w:val="22"/>
              </w:rPr>
            </w:pPr>
          </w:p>
          <w:p w14:paraId="1503E31E" w14:textId="77777777" w:rsidR="00B2572A" w:rsidRDefault="00B2572A" w:rsidP="007B601D">
            <w:pPr>
              <w:rPr>
                <w:b/>
                <w:sz w:val="22"/>
                <w:szCs w:val="22"/>
              </w:rPr>
            </w:pPr>
          </w:p>
          <w:p w14:paraId="52428C0F" w14:textId="46C1D48C" w:rsidR="00AB5886" w:rsidRDefault="005A702E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  <w:p w14:paraId="15DC7EE9" w14:textId="46FD7295" w:rsidR="00150B04" w:rsidRDefault="00150B04" w:rsidP="007B601D">
            <w:pPr>
              <w:rPr>
                <w:b/>
                <w:sz w:val="22"/>
                <w:szCs w:val="22"/>
              </w:rPr>
            </w:pPr>
          </w:p>
          <w:p w14:paraId="042191FA" w14:textId="16E9E11D" w:rsidR="00150B04" w:rsidRDefault="00150B04" w:rsidP="007B601D">
            <w:pPr>
              <w:rPr>
                <w:b/>
                <w:sz w:val="22"/>
                <w:szCs w:val="22"/>
              </w:rPr>
            </w:pPr>
          </w:p>
          <w:p w14:paraId="256DDF57" w14:textId="582F131B" w:rsidR="00150B04" w:rsidRDefault="00150B04" w:rsidP="007B601D">
            <w:pPr>
              <w:rPr>
                <w:b/>
                <w:sz w:val="22"/>
                <w:szCs w:val="22"/>
              </w:rPr>
            </w:pPr>
          </w:p>
          <w:p w14:paraId="20FCD6B1" w14:textId="77777777" w:rsidR="00B2572A" w:rsidRDefault="00B2572A" w:rsidP="007B601D">
            <w:pPr>
              <w:rPr>
                <w:b/>
                <w:sz w:val="22"/>
                <w:szCs w:val="22"/>
              </w:rPr>
            </w:pPr>
          </w:p>
          <w:p w14:paraId="2CA2DAA6" w14:textId="68888094" w:rsidR="00150B04" w:rsidRDefault="007C11E4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  <w:p w14:paraId="2C8EB87E" w14:textId="7A487E08" w:rsidR="00150B04" w:rsidRDefault="00150B04" w:rsidP="007B601D">
            <w:pPr>
              <w:rPr>
                <w:b/>
                <w:sz w:val="22"/>
                <w:szCs w:val="22"/>
              </w:rPr>
            </w:pPr>
          </w:p>
          <w:p w14:paraId="4A17E4F4" w14:textId="11B73BC9" w:rsidR="00150B04" w:rsidRDefault="00150B04" w:rsidP="007B601D">
            <w:pPr>
              <w:rPr>
                <w:b/>
                <w:sz w:val="22"/>
                <w:szCs w:val="22"/>
              </w:rPr>
            </w:pPr>
          </w:p>
          <w:p w14:paraId="182E8BF0" w14:textId="77777777" w:rsidR="001E0789" w:rsidRDefault="001E0789" w:rsidP="007B601D">
            <w:pPr>
              <w:rPr>
                <w:b/>
                <w:sz w:val="22"/>
                <w:szCs w:val="22"/>
              </w:rPr>
            </w:pPr>
          </w:p>
          <w:p w14:paraId="243744B4" w14:textId="662CCE85" w:rsidR="00150B04" w:rsidRDefault="00501739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  <w:p w14:paraId="27DC0B1C" w14:textId="3FA2FC07" w:rsidR="00F17F97" w:rsidRDefault="00F17F97" w:rsidP="007B601D">
            <w:pPr>
              <w:rPr>
                <w:b/>
                <w:sz w:val="22"/>
                <w:szCs w:val="22"/>
              </w:rPr>
            </w:pPr>
          </w:p>
          <w:p w14:paraId="6AAB5DA0" w14:textId="4B33AF19" w:rsidR="00F17F97" w:rsidRDefault="00F17F97" w:rsidP="007B601D">
            <w:pPr>
              <w:rPr>
                <w:b/>
                <w:sz w:val="22"/>
                <w:szCs w:val="22"/>
              </w:rPr>
            </w:pPr>
          </w:p>
          <w:p w14:paraId="3289157F" w14:textId="605CB034" w:rsidR="00F17F97" w:rsidRDefault="00F17F97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  <w:p w14:paraId="5EE0AA02" w14:textId="6BE6F6E0" w:rsidR="00F17F97" w:rsidRDefault="00F17F97" w:rsidP="007B601D">
            <w:pPr>
              <w:rPr>
                <w:b/>
                <w:sz w:val="22"/>
                <w:szCs w:val="22"/>
              </w:rPr>
            </w:pPr>
          </w:p>
          <w:p w14:paraId="1699DBA6" w14:textId="278C34EA" w:rsidR="00F17F97" w:rsidRDefault="00F17F97" w:rsidP="007B601D">
            <w:pPr>
              <w:rPr>
                <w:b/>
                <w:sz w:val="22"/>
                <w:szCs w:val="22"/>
              </w:rPr>
            </w:pPr>
          </w:p>
          <w:p w14:paraId="40440743" w14:textId="764101B2" w:rsidR="00F17F97" w:rsidRDefault="00F17F97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  <w:p w14:paraId="36EB0838" w14:textId="71A71E3D" w:rsidR="00B87BC5" w:rsidRDefault="00B87BC5" w:rsidP="007B601D">
            <w:pPr>
              <w:rPr>
                <w:b/>
                <w:sz w:val="22"/>
                <w:szCs w:val="22"/>
              </w:rPr>
            </w:pPr>
          </w:p>
          <w:p w14:paraId="333FF875" w14:textId="382B625E" w:rsidR="00B87BC5" w:rsidRDefault="00B87BC5" w:rsidP="007B601D">
            <w:pPr>
              <w:rPr>
                <w:b/>
                <w:sz w:val="22"/>
                <w:szCs w:val="22"/>
              </w:rPr>
            </w:pPr>
          </w:p>
          <w:p w14:paraId="73697D06" w14:textId="21E3E3FF" w:rsidR="00B87BC5" w:rsidRDefault="00B87BC5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  <w:p w14:paraId="3EAE6B27" w14:textId="445195E1" w:rsidR="00B87BC5" w:rsidRDefault="00B87BC5" w:rsidP="007B601D">
            <w:pPr>
              <w:rPr>
                <w:b/>
                <w:sz w:val="22"/>
                <w:szCs w:val="22"/>
              </w:rPr>
            </w:pPr>
          </w:p>
          <w:p w14:paraId="08EFA2FF" w14:textId="6C4CC456" w:rsidR="00B87BC5" w:rsidRDefault="00B87BC5" w:rsidP="007B601D">
            <w:pPr>
              <w:rPr>
                <w:b/>
                <w:sz w:val="22"/>
                <w:szCs w:val="22"/>
              </w:rPr>
            </w:pPr>
          </w:p>
          <w:p w14:paraId="14FD7E86" w14:textId="750B9966" w:rsidR="00B87BC5" w:rsidRDefault="00B87BC5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</w:t>
            </w:r>
          </w:p>
          <w:p w14:paraId="5908DE8E" w14:textId="444EDB35" w:rsidR="00B87BC5" w:rsidRDefault="00B87BC5" w:rsidP="007B601D">
            <w:pPr>
              <w:rPr>
                <w:b/>
                <w:sz w:val="22"/>
                <w:szCs w:val="22"/>
              </w:rPr>
            </w:pPr>
          </w:p>
          <w:p w14:paraId="203C5021" w14:textId="72BAC09A" w:rsidR="00B87BC5" w:rsidRDefault="00B87BC5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</w:t>
            </w:r>
          </w:p>
          <w:p w14:paraId="017BB9DA" w14:textId="029594E0" w:rsidR="00F45E32" w:rsidRDefault="00F45E32" w:rsidP="007B601D">
            <w:pPr>
              <w:rPr>
                <w:b/>
                <w:sz w:val="22"/>
                <w:szCs w:val="22"/>
              </w:rPr>
            </w:pPr>
          </w:p>
          <w:p w14:paraId="3F7CFD17" w14:textId="5E887960" w:rsidR="00F45E32" w:rsidRDefault="00F45E32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</w:t>
            </w:r>
          </w:p>
          <w:p w14:paraId="31492300" w14:textId="5DD07530" w:rsidR="00F45E32" w:rsidRDefault="00F45E32" w:rsidP="007B601D">
            <w:pPr>
              <w:rPr>
                <w:b/>
                <w:sz w:val="22"/>
                <w:szCs w:val="22"/>
              </w:rPr>
            </w:pPr>
          </w:p>
          <w:p w14:paraId="509D6CFA" w14:textId="16B8E373" w:rsidR="00F45E32" w:rsidRDefault="00F45E32" w:rsidP="007B601D">
            <w:pPr>
              <w:rPr>
                <w:b/>
                <w:sz w:val="22"/>
                <w:szCs w:val="22"/>
              </w:rPr>
            </w:pPr>
          </w:p>
          <w:p w14:paraId="34FFED81" w14:textId="45E17C64" w:rsidR="006E592C" w:rsidRPr="008801EE" w:rsidRDefault="006E592C" w:rsidP="007B601D">
            <w:pPr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</w:tcPr>
          <w:p w14:paraId="6FA074BE" w14:textId="755A894A" w:rsidR="00AB5886" w:rsidRDefault="00AB5886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</w:t>
            </w:r>
          </w:p>
          <w:p w14:paraId="482BA6D9" w14:textId="77777777" w:rsidR="00AB5886" w:rsidRDefault="00AB5886" w:rsidP="007B601D">
            <w:pPr>
              <w:rPr>
                <w:b/>
                <w:sz w:val="22"/>
                <w:szCs w:val="22"/>
              </w:rPr>
            </w:pPr>
          </w:p>
          <w:p w14:paraId="28FB1AC9" w14:textId="231C61ED" w:rsidR="00AB5886" w:rsidRDefault="00AB5886" w:rsidP="007B601D">
            <w:pPr>
              <w:rPr>
                <w:b/>
                <w:sz w:val="22"/>
                <w:szCs w:val="22"/>
              </w:rPr>
            </w:pPr>
          </w:p>
          <w:p w14:paraId="12E58C41" w14:textId="0B425436" w:rsidR="009925D8" w:rsidRDefault="009925D8" w:rsidP="007B601D">
            <w:pPr>
              <w:rPr>
                <w:b/>
                <w:sz w:val="22"/>
                <w:szCs w:val="22"/>
              </w:rPr>
            </w:pPr>
          </w:p>
          <w:p w14:paraId="0AA550BF" w14:textId="77777777" w:rsidR="009925D8" w:rsidRDefault="009925D8" w:rsidP="007B601D">
            <w:pPr>
              <w:rPr>
                <w:b/>
                <w:sz w:val="22"/>
                <w:szCs w:val="22"/>
              </w:rPr>
            </w:pPr>
          </w:p>
          <w:p w14:paraId="3D2D8971" w14:textId="77777777" w:rsidR="008A695F" w:rsidRDefault="008A695F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14:paraId="3F81EAE5" w14:textId="77777777" w:rsidR="002E0AB3" w:rsidRDefault="002E0AB3" w:rsidP="007B601D">
            <w:pPr>
              <w:rPr>
                <w:b/>
                <w:sz w:val="22"/>
                <w:szCs w:val="22"/>
              </w:rPr>
            </w:pPr>
          </w:p>
          <w:p w14:paraId="595DD1AE" w14:textId="77777777" w:rsidR="002E0AB3" w:rsidRDefault="002E0AB3" w:rsidP="007B601D">
            <w:pPr>
              <w:rPr>
                <w:b/>
                <w:sz w:val="22"/>
                <w:szCs w:val="22"/>
              </w:rPr>
            </w:pPr>
          </w:p>
          <w:p w14:paraId="1CF7EF28" w14:textId="5266A4A7" w:rsidR="002E0AB3" w:rsidRDefault="002E0AB3" w:rsidP="007B601D">
            <w:pPr>
              <w:rPr>
                <w:b/>
                <w:sz w:val="22"/>
                <w:szCs w:val="22"/>
              </w:rPr>
            </w:pPr>
          </w:p>
          <w:p w14:paraId="46C76BBE" w14:textId="6B7D2007" w:rsidR="005A702E" w:rsidRDefault="005A702E" w:rsidP="007B601D">
            <w:pPr>
              <w:rPr>
                <w:b/>
                <w:sz w:val="22"/>
                <w:szCs w:val="22"/>
              </w:rPr>
            </w:pPr>
          </w:p>
          <w:p w14:paraId="57C8AB65" w14:textId="77777777" w:rsidR="002E0AB3" w:rsidRDefault="002E0AB3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J.</w:t>
            </w:r>
          </w:p>
          <w:p w14:paraId="47CDF08C" w14:textId="1DFF5DF8" w:rsidR="00331498" w:rsidRDefault="00331498" w:rsidP="007B601D">
            <w:pPr>
              <w:rPr>
                <w:b/>
                <w:sz w:val="22"/>
                <w:szCs w:val="22"/>
              </w:rPr>
            </w:pPr>
          </w:p>
          <w:p w14:paraId="68C4B40E" w14:textId="3150ABFE" w:rsidR="005A702E" w:rsidRDefault="005A702E" w:rsidP="007B601D">
            <w:pPr>
              <w:rPr>
                <w:b/>
                <w:sz w:val="22"/>
                <w:szCs w:val="22"/>
              </w:rPr>
            </w:pPr>
          </w:p>
          <w:p w14:paraId="7EE30849" w14:textId="2AFF6CC5" w:rsidR="005A702E" w:rsidRDefault="005A702E" w:rsidP="007B601D">
            <w:pPr>
              <w:rPr>
                <w:b/>
                <w:sz w:val="22"/>
                <w:szCs w:val="22"/>
              </w:rPr>
            </w:pPr>
          </w:p>
          <w:p w14:paraId="146E2750" w14:textId="77777777" w:rsidR="00331498" w:rsidRDefault="00331498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</w:t>
            </w:r>
          </w:p>
          <w:p w14:paraId="174CA318" w14:textId="525E10FE" w:rsidR="007F56DA" w:rsidRDefault="007F56DA" w:rsidP="007B601D">
            <w:pPr>
              <w:rPr>
                <w:b/>
                <w:sz w:val="22"/>
                <w:szCs w:val="22"/>
              </w:rPr>
            </w:pPr>
          </w:p>
          <w:p w14:paraId="7DBEB311" w14:textId="17E8885E" w:rsidR="00B2572A" w:rsidRDefault="00B2572A" w:rsidP="007B601D">
            <w:pPr>
              <w:rPr>
                <w:b/>
                <w:sz w:val="22"/>
                <w:szCs w:val="22"/>
              </w:rPr>
            </w:pPr>
          </w:p>
          <w:p w14:paraId="4EC434EC" w14:textId="77777777" w:rsidR="00B2572A" w:rsidRDefault="00B2572A" w:rsidP="007B601D">
            <w:pPr>
              <w:rPr>
                <w:b/>
                <w:sz w:val="22"/>
                <w:szCs w:val="22"/>
              </w:rPr>
            </w:pPr>
          </w:p>
          <w:p w14:paraId="7524A1E1" w14:textId="4E3448A5" w:rsidR="007F56DA" w:rsidRDefault="007F56DA" w:rsidP="007B601D">
            <w:pPr>
              <w:rPr>
                <w:b/>
                <w:sz w:val="22"/>
                <w:szCs w:val="22"/>
              </w:rPr>
            </w:pPr>
          </w:p>
          <w:p w14:paraId="0BEF7DC5" w14:textId="77777777" w:rsidR="007F56DA" w:rsidRDefault="007F56DA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</w:t>
            </w:r>
          </w:p>
          <w:p w14:paraId="307502ED" w14:textId="38E32B97" w:rsidR="00150B04" w:rsidRDefault="00150B04" w:rsidP="007B601D">
            <w:pPr>
              <w:rPr>
                <w:b/>
                <w:sz w:val="22"/>
                <w:szCs w:val="22"/>
              </w:rPr>
            </w:pPr>
          </w:p>
          <w:p w14:paraId="7E0C230F" w14:textId="32A9E32C" w:rsidR="001E0789" w:rsidRDefault="001E0789" w:rsidP="007B601D">
            <w:pPr>
              <w:rPr>
                <w:b/>
                <w:sz w:val="22"/>
                <w:szCs w:val="22"/>
              </w:rPr>
            </w:pPr>
          </w:p>
          <w:p w14:paraId="3A7CD80A" w14:textId="77777777" w:rsidR="001E0789" w:rsidRDefault="001E0789" w:rsidP="007B601D">
            <w:pPr>
              <w:rPr>
                <w:b/>
                <w:sz w:val="22"/>
                <w:szCs w:val="22"/>
              </w:rPr>
            </w:pPr>
          </w:p>
          <w:p w14:paraId="044DD887" w14:textId="77777777" w:rsidR="00150B04" w:rsidRDefault="00150B04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  <w:p w14:paraId="5991DE8A" w14:textId="77777777" w:rsidR="00150B04" w:rsidRDefault="00150B04" w:rsidP="007B601D">
            <w:pPr>
              <w:rPr>
                <w:b/>
                <w:sz w:val="22"/>
                <w:szCs w:val="22"/>
              </w:rPr>
            </w:pPr>
          </w:p>
          <w:p w14:paraId="1B160A3F" w14:textId="07BE42F7" w:rsidR="00150B04" w:rsidRDefault="00150B04" w:rsidP="007B601D">
            <w:pPr>
              <w:rPr>
                <w:b/>
                <w:sz w:val="22"/>
                <w:szCs w:val="22"/>
              </w:rPr>
            </w:pPr>
          </w:p>
          <w:p w14:paraId="4B2C7DAA" w14:textId="77777777" w:rsidR="00150B04" w:rsidRDefault="00150B04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</w:t>
            </w:r>
          </w:p>
          <w:p w14:paraId="49E3C7E4" w14:textId="77777777" w:rsidR="00F17F97" w:rsidRDefault="00F17F97" w:rsidP="007B601D">
            <w:pPr>
              <w:rPr>
                <w:b/>
                <w:sz w:val="22"/>
                <w:szCs w:val="22"/>
              </w:rPr>
            </w:pPr>
          </w:p>
          <w:p w14:paraId="1DB497DD" w14:textId="77777777" w:rsidR="00F17F97" w:rsidRDefault="00F17F97" w:rsidP="007B601D">
            <w:pPr>
              <w:rPr>
                <w:b/>
                <w:sz w:val="22"/>
                <w:szCs w:val="22"/>
              </w:rPr>
            </w:pPr>
          </w:p>
          <w:p w14:paraId="0F53C6DE" w14:textId="77777777" w:rsidR="00F17F97" w:rsidRDefault="00F17F97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O.</w:t>
            </w:r>
          </w:p>
          <w:p w14:paraId="6B71D54F" w14:textId="77777777" w:rsidR="00F17F97" w:rsidRDefault="00F17F97" w:rsidP="007B601D">
            <w:pPr>
              <w:rPr>
                <w:b/>
                <w:sz w:val="22"/>
                <w:szCs w:val="22"/>
              </w:rPr>
            </w:pPr>
          </w:p>
          <w:p w14:paraId="7307FCC4" w14:textId="77777777" w:rsidR="00F17F97" w:rsidRDefault="00F17F97" w:rsidP="007B601D">
            <w:pPr>
              <w:rPr>
                <w:b/>
                <w:sz w:val="22"/>
                <w:szCs w:val="22"/>
              </w:rPr>
            </w:pPr>
          </w:p>
          <w:p w14:paraId="6A5A4108" w14:textId="77777777" w:rsidR="00F17F97" w:rsidRDefault="00F17F97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</w:t>
            </w:r>
          </w:p>
          <w:p w14:paraId="28A641E3" w14:textId="77777777" w:rsidR="00B87BC5" w:rsidRDefault="00B87BC5" w:rsidP="007B601D">
            <w:pPr>
              <w:rPr>
                <w:b/>
                <w:sz w:val="22"/>
                <w:szCs w:val="22"/>
              </w:rPr>
            </w:pPr>
          </w:p>
          <w:p w14:paraId="132CA3F7" w14:textId="77777777" w:rsidR="00B87BC5" w:rsidRDefault="00B87BC5" w:rsidP="007B601D">
            <w:pPr>
              <w:rPr>
                <w:b/>
                <w:sz w:val="22"/>
                <w:szCs w:val="22"/>
              </w:rPr>
            </w:pPr>
          </w:p>
          <w:p w14:paraId="4B67B70E" w14:textId="77777777" w:rsidR="00B87BC5" w:rsidRDefault="00B87BC5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Q.</w:t>
            </w:r>
          </w:p>
          <w:p w14:paraId="76C37263" w14:textId="77777777" w:rsidR="00B87BC5" w:rsidRDefault="00B87BC5" w:rsidP="007B601D">
            <w:pPr>
              <w:rPr>
                <w:b/>
                <w:sz w:val="22"/>
                <w:szCs w:val="22"/>
              </w:rPr>
            </w:pPr>
          </w:p>
          <w:p w14:paraId="1D691E16" w14:textId="77777777" w:rsidR="00B87BC5" w:rsidRDefault="00B87BC5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R.</w:t>
            </w:r>
          </w:p>
          <w:p w14:paraId="6787BAF5" w14:textId="3EE5F2FE" w:rsidR="00B87BC5" w:rsidRDefault="00B87BC5" w:rsidP="007B601D">
            <w:pPr>
              <w:rPr>
                <w:b/>
                <w:sz w:val="22"/>
                <w:szCs w:val="22"/>
              </w:rPr>
            </w:pPr>
          </w:p>
          <w:p w14:paraId="0C75ECC3" w14:textId="21531B4C" w:rsidR="00B87BC5" w:rsidRDefault="00B87BC5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</w:t>
            </w:r>
          </w:p>
          <w:p w14:paraId="0C4B021D" w14:textId="4A3E99AC" w:rsidR="00F45E32" w:rsidRDefault="00F45E32" w:rsidP="007B601D">
            <w:pPr>
              <w:rPr>
                <w:b/>
                <w:sz w:val="22"/>
                <w:szCs w:val="22"/>
              </w:rPr>
            </w:pPr>
          </w:p>
          <w:p w14:paraId="5E9A2FED" w14:textId="77777777" w:rsidR="00F45E32" w:rsidRDefault="00F45E32" w:rsidP="007B601D">
            <w:pPr>
              <w:rPr>
                <w:b/>
                <w:sz w:val="22"/>
                <w:szCs w:val="22"/>
              </w:rPr>
            </w:pPr>
          </w:p>
          <w:p w14:paraId="7BCA2541" w14:textId="70883449" w:rsidR="00F45E32" w:rsidRDefault="00F45E32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</w:t>
            </w:r>
          </w:p>
          <w:p w14:paraId="1F19B27F" w14:textId="77777777" w:rsidR="00B87BC5" w:rsidRDefault="00B87BC5" w:rsidP="007B601D">
            <w:pPr>
              <w:rPr>
                <w:b/>
                <w:sz w:val="22"/>
                <w:szCs w:val="22"/>
              </w:rPr>
            </w:pPr>
          </w:p>
          <w:p w14:paraId="121C5EBF" w14:textId="77777777" w:rsidR="00B87BC5" w:rsidRDefault="00B87BC5" w:rsidP="007B601D">
            <w:pPr>
              <w:rPr>
                <w:b/>
                <w:sz w:val="22"/>
                <w:szCs w:val="22"/>
              </w:rPr>
            </w:pPr>
          </w:p>
          <w:p w14:paraId="52EECDA5" w14:textId="77777777" w:rsidR="00B87BC5" w:rsidRDefault="00B87BC5" w:rsidP="007B601D">
            <w:pPr>
              <w:rPr>
                <w:b/>
                <w:sz w:val="22"/>
                <w:szCs w:val="22"/>
              </w:rPr>
            </w:pPr>
          </w:p>
          <w:p w14:paraId="68EB6CCB" w14:textId="77777777" w:rsidR="00F45E32" w:rsidRDefault="00F45E32" w:rsidP="00F45E32">
            <w:pPr>
              <w:rPr>
                <w:b/>
                <w:sz w:val="22"/>
                <w:szCs w:val="22"/>
              </w:rPr>
            </w:pPr>
          </w:p>
          <w:p w14:paraId="59473412" w14:textId="2E540909" w:rsidR="00F45E32" w:rsidRPr="00F45E32" w:rsidRDefault="00F45E32" w:rsidP="00F45E32">
            <w:pPr>
              <w:rPr>
                <w:sz w:val="22"/>
                <w:szCs w:val="22"/>
              </w:rPr>
            </w:pPr>
          </w:p>
        </w:tc>
        <w:tc>
          <w:tcPr>
            <w:tcW w:w="3299" w:type="pct"/>
            <w:gridSpan w:val="2"/>
          </w:tcPr>
          <w:p w14:paraId="0962FE2B" w14:textId="2E29C7D3" w:rsidR="001C50D1" w:rsidRDefault="007E527B" w:rsidP="006E59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Agreement with Falcon Critical Care Transport LLC</w:t>
            </w:r>
          </w:p>
          <w:p w14:paraId="34570D1E" w14:textId="00852156" w:rsidR="007E527B" w:rsidRDefault="007E527B" w:rsidP="007E527B">
            <w:pPr>
              <w:rPr>
                <w:b/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Board will be asked to approve an agreement with Falcon Critical Care Transport LLC for Non-Emergency Ground Ambulance Service for Inter-Facility Transfers in and out of Stanislaus County.</w:t>
            </w:r>
          </w:p>
          <w:p w14:paraId="696D59D6" w14:textId="77777777" w:rsidR="009925D8" w:rsidRPr="001C50D1" w:rsidRDefault="009925D8" w:rsidP="006E592C">
            <w:pPr>
              <w:rPr>
                <w:i/>
                <w:iCs/>
                <w:sz w:val="22"/>
                <w:szCs w:val="22"/>
              </w:rPr>
            </w:pPr>
          </w:p>
          <w:p w14:paraId="26751E94" w14:textId="600DAD44" w:rsidR="007E527B" w:rsidRDefault="007E527B" w:rsidP="007C1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Amendment to Agreement with The Permanente Medical Group</w:t>
            </w:r>
          </w:p>
          <w:p w14:paraId="46719A4B" w14:textId="35F2CE47" w:rsidR="00C10E4C" w:rsidRDefault="00C10E4C" w:rsidP="00C10E4C">
            <w:pPr>
              <w:rPr>
                <w:b/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The Board will be asked to approve a second amendment to the current agreement with The Permanente Medical Group for the services of Dr. Greg </w:t>
            </w:r>
            <w:proofErr w:type="spellStart"/>
            <w:r>
              <w:rPr>
                <w:i/>
                <w:sz w:val="22"/>
                <w:szCs w:val="22"/>
              </w:rPr>
              <w:t>Kann</w:t>
            </w:r>
            <w:proofErr w:type="spellEnd"/>
            <w:r>
              <w:rPr>
                <w:i/>
                <w:sz w:val="22"/>
                <w:szCs w:val="22"/>
              </w:rPr>
              <w:t xml:space="preserve"> as the Agency Medical Director.</w:t>
            </w:r>
          </w:p>
          <w:p w14:paraId="2F95C372" w14:textId="77777777" w:rsidR="007E527B" w:rsidRDefault="007E527B" w:rsidP="007C11E4">
            <w:pPr>
              <w:rPr>
                <w:b/>
                <w:bCs/>
                <w:sz w:val="22"/>
                <w:szCs w:val="22"/>
              </w:rPr>
            </w:pPr>
          </w:p>
          <w:p w14:paraId="6BA38E0C" w14:textId="5DA41664" w:rsidR="00B2572A" w:rsidRDefault="00B2572A" w:rsidP="007C1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Update on the Status of Stanislaus County’s Membership in the JPA</w:t>
            </w:r>
          </w:p>
          <w:p w14:paraId="60309B58" w14:textId="0332A295" w:rsidR="00B2572A" w:rsidRDefault="00B2572A" w:rsidP="00B2572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The Board will discuss updated information regarding Stanislaus County’s membership in the JPA.</w:t>
            </w:r>
          </w:p>
          <w:p w14:paraId="564788DA" w14:textId="77777777" w:rsidR="00B2572A" w:rsidRDefault="00B2572A" w:rsidP="007C11E4">
            <w:pPr>
              <w:rPr>
                <w:b/>
                <w:bCs/>
                <w:sz w:val="22"/>
                <w:szCs w:val="22"/>
              </w:rPr>
            </w:pPr>
          </w:p>
          <w:p w14:paraId="7F572552" w14:textId="77777777" w:rsidR="00B2572A" w:rsidRPr="00F17F97" w:rsidRDefault="00B2572A" w:rsidP="00B257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Review JPA Work Group Membership</w:t>
            </w:r>
          </w:p>
          <w:p w14:paraId="4D3FA5F0" w14:textId="77777777" w:rsidR="00B2572A" w:rsidRDefault="00B2572A" w:rsidP="00B2572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The Board will review and consider adjusting the appointed membership for the  work group formed to study future options for the remaining counties in the Joint Powers Agreement.</w:t>
            </w:r>
          </w:p>
          <w:p w14:paraId="44A4A463" w14:textId="512CAAB9" w:rsidR="00B2572A" w:rsidRDefault="00B2572A" w:rsidP="007C11E4">
            <w:pPr>
              <w:rPr>
                <w:b/>
                <w:bCs/>
                <w:sz w:val="22"/>
                <w:szCs w:val="22"/>
              </w:rPr>
            </w:pPr>
          </w:p>
          <w:p w14:paraId="3C5D3D66" w14:textId="1159FF52" w:rsidR="00C10E4C" w:rsidRDefault="00C10E4C" w:rsidP="007C1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21/22 Member County Contribution Letters</w:t>
            </w:r>
          </w:p>
          <w:p w14:paraId="5E8F0EEC" w14:textId="4A207746" w:rsidR="00C10E4C" w:rsidRPr="00C10E4C" w:rsidRDefault="00C10E4C" w:rsidP="007C11E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The Board will be asked to approve the FY 21</w:t>
            </w:r>
            <w:r w:rsidR="00501739">
              <w:rPr>
                <w:i/>
                <w:iCs/>
                <w:sz w:val="22"/>
                <w:szCs w:val="22"/>
              </w:rPr>
              <w:t>/</w:t>
            </w:r>
            <w:r>
              <w:rPr>
                <w:i/>
                <w:iCs/>
                <w:sz w:val="22"/>
                <w:szCs w:val="22"/>
              </w:rPr>
              <w:t>22 Member County Contribution Letters.</w:t>
            </w:r>
          </w:p>
          <w:p w14:paraId="7649FA97" w14:textId="77777777" w:rsidR="00C10E4C" w:rsidRDefault="00C10E4C" w:rsidP="007C11E4">
            <w:pPr>
              <w:rPr>
                <w:b/>
                <w:bCs/>
                <w:sz w:val="22"/>
                <w:szCs w:val="22"/>
              </w:rPr>
            </w:pPr>
          </w:p>
          <w:p w14:paraId="4400FE9C" w14:textId="06D0A0B8" w:rsidR="00C10E4C" w:rsidRDefault="00C10E4C" w:rsidP="007C1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21/22 Member County Contracts</w:t>
            </w:r>
          </w:p>
          <w:p w14:paraId="27A7114F" w14:textId="5FB15D45" w:rsidR="00C10E4C" w:rsidRPr="00C10E4C" w:rsidRDefault="00C10E4C" w:rsidP="00C10E4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The Board will be asked to approve the FY 21</w:t>
            </w:r>
            <w:r w:rsidR="00501739">
              <w:rPr>
                <w:i/>
                <w:iCs/>
                <w:sz w:val="22"/>
                <w:szCs w:val="22"/>
              </w:rPr>
              <w:t>/</w:t>
            </w:r>
            <w:r>
              <w:rPr>
                <w:i/>
                <w:iCs/>
                <w:sz w:val="22"/>
                <w:szCs w:val="22"/>
              </w:rPr>
              <w:t>22 Member County Contracts</w:t>
            </w:r>
          </w:p>
          <w:p w14:paraId="0CB26D24" w14:textId="77777777" w:rsidR="00C10E4C" w:rsidRDefault="00C10E4C" w:rsidP="007C11E4">
            <w:pPr>
              <w:rPr>
                <w:b/>
                <w:bCs/>
                <w:sz w:val="22"/>
                <w:szCs w:val="22"/>
              </w:rPr>
            </w:pPr>
          </w:p>
          <w:p w14:paraId="539FA2C9" w14:textId="5BBA8687" w:rsidR="00F17F97" w:rsidRDefault="00F17F97" w:rsidP="006E59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Compensation for the Interim Executive Director</w:t>
            </w:r>
          </w:p>
          <w:p w14:paraId="1DC7D10C" w14:textId="6348AE39" w:rsidR="00F17F97" w:rsidRPr="00F17F97" w:rsidRDefault="00F17F97" w:rsidP="006E592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The Board will set the compensation for the Interim Executive Director.</w:t>
            </w:r>
          </w:p>
          <w:p w14:paraId="3F8685AF" w14:textId="77777777" w:rsidR="00F17F97" w:rsidRDefault="00F17F97" w:rsidP="006E592C">
            <w:pPr>
              <w:rPr>
                <w:b/>
                <w:bCs/>
                <w:sz w:val="22"/>
                <w:szCs w:val="22"/>
              </w:rPr>
            </w:pPr>
          </w:p>
          <w:p w14:paraId="60A11068" w14:textId="0FD7C738" w:rsidR="005A702E" w:rsidRDefault="00F17F97" w:rsidP="006E59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21-22 Proposed Preliminary Budget</w:t>
            </w:r>
          </w:p>
          <w:p w14:paraId="301A79AB" w14:textId="77777777" w:rsidR="00B87BC5" w:rsidRDefault="00B87BC5" w:rsidP="00B87BC5">
            <w:pPr>
              <w:tabs>
                <w:tab w:val="left" w:pos="1215"/>
              </w:tabs>
              <w:rPr>
                <w:b/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Board will be asked to approve the proposed FY 20/21 Preliminary Budget</w:t>
            </w:r>
          </w:p>
          <w:p w14:paraId="64025C99" w14:textId="49A74EB2" w:rsidR="00F17F97" w:rsidRDefault="00F17F97" w:rsidP="006E592C">
            <w:pPr>
              <w:rPr>
                <w:b/>
                <w:bCs/>
                <w:sz w:val="22"/>
                <w:szCs w:val="22"/>
              </w:rPr>
            </w:pPr>
          </w:p>
          <w:p w14:paraId="594E388E" w14:textId="48EA3102" w:rsidR="00B87BC5" w:rsidRDefault="00B87BC5" w:rsidP="00DA69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Election of the Chairperson and Vice-Chairperson</w:t>
            </w:r>
          </w:p>
          <w:p w14:paraId="19557F6F" w14:textId="491CF7F0" w:rsidR="00B87BC5" w:rsidRPr="008900C1" w:rsidRDefault="00B87BC5" w:rsidP="00B87BC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Board will elect the FY 21/22 Chairperson and Vice-Chairperson.</w:t>
            </w:r>
          </w:p>
          <w:p w14:paraId="528E90DF" w14:textId="77777777" w:rsidR="00B87BC5" w:rsidRDefault="00B87BC5" w:rsidP="00DA697E">
            <w:pPr>
              <w:rPr>
                <w:b/>
                <w:bCs/>
                <w:sz w:val="22"/>
                <w:szCs w:val="22"/>
              </w:rPr>
            </w:pPr>
          </w:p>
          <w:p w14:paraId="3F87FF51" w14:textId="6E01B520" w:rsidR="00331498" w:rsidRDefault="007F56DA" w:rsidP="00DA697E">
            <w:pPr>
              <w:rPr>
                <w:b/>
                <w:bCs/>
                <w:sz w:val="22"/>
                <w:szCs w:val="22"/>
              </w:rPr>
            </w:pPr>
            <w:r w:rsidRPr="007F56DA">
              <w:rPr>
                <w:b/>
                <w:bCs/>
                <w:sz w:val="22"/>
                <w:szCs w:val="22"/>
              </w:rPr>
              <w:t>Agency and County Reports</w:t>
            </w:r>
          </w:p>
          <w:p w14:paraId="34BA2BBE" w14:textId="77777777" w:rsidR="007F56DA" w:rsidRDefault="007F56DA" w:rsidP="00DA697E">
            <w:pPr>
              <w:rPr>
                <w:b/>
                <w:bCs/>
                <w:sz w:val="22"/>
                <w:szCs w:val="22"/>
              </w:rPr>
            </w:pPr>
          </w:p>
          <w:p w14:paraId="05ECBDAE" w14:textId="2A434BAC" w:rsidR="00F45E32" w:rsidRDefault="00F45E32" w:rsidP="007F56DA">
            <w:pPr>
              <w:tabs>
                <w:tab w:val="left" w:pos="121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Further Report from May 14, </w:t>
            </w:r>
            <w:proofErr w:type="gramStart"/>
            <w:r>
              <w:rPr>
                <w:b/>
                <w:bCs/>
                <w:sz w:val="22"/>
                <w:szCs w:val="22"/>
              </w:rPr>
              <w:t>2021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Special Board of Directors Meeting</w:t>
            </w:r>
          </w:p>
          <w:p w14:paraId="5B7C4A63" w14:textId="77777777" w:rsidR="00F45E32" w:rsidRDefault="00F45E32" w:rsidP="007F56DA">
            <w:pPr>
              <w:tabs>
                <w:tab w:val="left" w:pos="1215"/>
              </w:tabs>
              <w:rPr>
                <w:b/>
                <w:bCs/>
                <w:sz w:val="22"/>
                <w:szCs w:val="22"/>
              </w:rPr>
            </w:pPr>
          </w:p>
          <w:p w14:paraId="652CF921" w14:textId="12EAF9C2" w:rsidR="007F56DA" w:rsidRDefault="007F56DA" w:rsidP="007F56DA">
            <w:pPr>
              <w:tabs>
                <w:tab w:val="left" w:pos="121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Next Scheduled Regular Meeting</w:t>
            </w:r>
          </w:p>
          <w:p w14:paraId="095E506B" w14:textId="50A63177" w:rsidR="007F56DA" w:rsidRDefault="00B87BC5" w:rsidP="007F56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August 11</w:t>
            </w:r>
            <w:r w:rsidR="007F56DA">
              <w:rPr>
                <w:b/>
                <w:bCs/>
                <w:color w:val="0070C0"/>
                <w:sz w:val="22"/>
                <w:szCs w:val="22"/>
              </w:rPr>
              <w:t xml:space="preserve">, </w:t>
            </w:r>
            <w:proofErr w:type="gramStart"/>
            <w:r w:rsidR="007F56DA">
              <w:rPr>
                <w:b/>
                <w:bCs/>
                <w:color w:val="0070C0"/>
                <w:sz w:val="22"/>
                <w:szCs w:val="22"/>
              </w:rPr>
              <w:t>2021</w:t>
            </w:r>
            <w:proofErr w:type="gramEnd"/>
            <w:r w:rsidR="007F56DA">
              <w:rPr>
                <w:b/>
                <w:bCs/>
                <w:color w:val="0070C0"/>
                <w:sz w:val="22"/>
                <w:szCs w:val="22"/>
              </w:rPr>
              <w:t xml:space="preserve"> at 9:00 AM  </w:t>
            </w:r>
            <w:r w:rsidR="00501739">
              <w:rPr>
                <w:sz w:val="22"/>
                <w:szCs w:val="22"/>
              </w:rPr>
              <w:t>Copperopolis Fire Station Training Room</w:t>
            </w:r>
          </w:p>
          <w:p w14:paraId="0453FA1B" w14:textId="77777777" w:rsidR="007F56DA" w:rsidRDefault="007F56DA" w:rsidP="00DA697E">
            <w:pPr>
              <w:rPr>
                <w:b/>
                <w:bCs/>
                <w:sz w:val="22"/>
                <w:szCs w:val="22"/>
              </w:rPr>
            </w:pPr>
          </w:p>
          <w:p w14:paraId="35F75DD9" w14:textId="4B4DB86F" w:rsidR="007F56DA" w:rsidRPr="007F56DA" w:rsidRDefault="007F56DA" w:rsidP="00DA69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Adjournment</w:t>
            </w:r>
          </w:p>
        </w:tc>
        <w:tc>
          <w:tcPr>
            <w:tcW w:w="800" w:type="pct"/>
          </w:tcPr>
          <w:p w14:paraId="0D59870A" w14:textId="77777777" w:rsidR="00331498" w:rsidRDefault="00B87BC5" w:rsidP="007F56DA">
            <w:pPr>
              <w:rPr>
                <w:b/>
                <w:bCs/>
              </w:rPr>
            </w:pPr>
            <w:r>
              <w:rPr>
                <w:b/>
                <w:bCs/>
              </w:rPr>
              <w:t>H.1-43</w:t>
            </w:r>
          </w:p>
          <w:p w14:paraId="59B2D378" w14:textId="77777777" w:rsidR="00B87BC5" w:rsidRDefault="00B87BC5" w:rsidP="007F56DA">
            <w:pPr>
              <w:rPr>
                <w:b/>
                <w:bCs/>
              </w:rPr>
            </w:pPr>
          </w:p>
          <w:p w14:paraId="6B708539" w14:textId="77777777" w:rsidR="00B87BC5" w:rsidRDefault="00B87BC5" w:rsidP="007F56DA">
            <w:pPr>
              <w:rPr>
                <w:b/>
                <w:bCs/>
              </w:rPr>
            </w:pPr>
          </w:p>
          <w:p w14:paraId="4B9B3BBE" w14:textId="77777777" w:rsidR="00B87BC5" w:rsidRDefault="00B87BC5" w:rsidP="007F56DA">
            <w:pPr>
              <w:rPr>
                <w:b/>
                <w:bCs/>
              </w:rPr>
            </w:pPr>
          </w:p>
          <w:p w14:paraId="3270C02A" w14:textId="60D4BD42" w:rsidR="00B87BC5" w:rsidRDefault="00B87BC5" w:rsidP="002B154C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I.1-2</w:t>
            </w:r>
          </w:p>
          <w:p w14:paraId="5CFE2D77" w14:textId="77777777" w:rsidR="00B87BC5" w:rsidRDefault="00B87BC5" w:rsidP="00565228">
            <w:pPr>
              <w:rPr>
                <w:b/>
                <w:bCs/>
              </w:rPr>
            </w:pPr>
          </w:p>
          <w:p w14:paraId="42AE588E" w14:textId="77777777" w:rsidR="00B87BC5" w:rsidRDefault="00B87BC5" w:rsidP="00565228">
            <w:pPr>
              <w:rPr>
                <w:b/>
                <w:bCs/>
              </w:rPr>
            </w:pPr>
          </w:p>
          <w:p w14:paraId="3F5012C6" w14:textId="77777777" w:rsidR="00B87BC5" w:rsidRDefault="00B87BC5" w:rsidP="00565228">
            <w:pPr>
              <w:rPr>
                <w:b/>
                <w:bCs/>
              </w:rPr>
            </w:pPr>
          </w:p>
          <w:p w14:paraId="1AB303D5" w14:textId="77777777" w:rsidR="00B2572A" w:rsidRDefault="00B2572A" w:rsidP="00565228">
            <w:pPr>
              <w:rPr>
                <w:b/>
                <w:bCs/>
              </w:rPr>
            </w:pPr>
          </w:p>
          <w:p w14:paraId="78140A4A" w14:textId="77777777" w:rsidR="00B2572A" w:rsidRDefault="00B2572A" w:rsidP="00565228">
            <w:pPr>
              <w:rPr>
                <w:b/>
                <w:bCs/>
              </w:rPr>
            </w:pPr>
          </w:p>
          <w:p w14:paraId="0D80E7F4" w14:textId="77777777" w:rsidR="00B2572A" w:rsidRDefault="00B2572A" w:rsidP="00565228">
            <w:pPr>
              <w:rPr>
                <w:b/>
                <w:bCs/>
              </w:rPr>
            </w:pPr>
          </w:p>
          <w:p w14:paraId="782968C4" w14:textId="77777777" w:rsidR="00B2572A" w:rsidRDefault="00B2572A" w:rsidP="00565228">
            <w:pPr>
              <w:rPr>
                <w:b/>
                <w:bCs/>
              </w:rPr>
            </w:pPr>
          </w:p>
          <w:p w14:paraId="446463DC" w14:textId="77777777" w:rsidR="00B2572A" w:rsidRDefault="00B2572A" w:rsidP="00565228">
            <w:pPr>
              <w:rPr>
                <w:b/>
                <w:bCs/>
              </w:rPr>
            </w:pPr>
          </w:p>
          <w:p w14:paraId="723CAF59" w14:textId="77777777" w:rsidR="00B2572A" w:rsidRDefault="00B2572A" w:rsidP="00565228">
            <w:pPr>
              <w:rPr>
                <w:b/>
                <w:bCs/>
              </w:rPr>
            </w:pPr>
          </w:p>
          <w:p w14:paraId="3D25F736" w14:textId="77777777" w:rsidR="00B2572A" w:rsidRDefault="00B2572A" w:rsidP="00565228">
            <w:pPr>
              <w:rPr>
                <w:b/>
                <w:bCs/>
              </w:rPr>
            </w:pPr>
          </w:p>
          <w:p w14:paraId="0C8BFA15" w14:textId="77777777" w:rsidR="002B154C" w:rsidRDefault="002B154C" w:rsidP="00565228">
            <w:pPr>
              <w:rPr>
                <w:b/>
                <w:bCs/>
              </w:rPr>
            </w:pPr>
          </w:p>
          <w:p w14:paraId="007F4820" w14:textId="77777777" w:rsidR="002B154C" w:rsidRDefault="002B154C" w:rsidP="00565228">
            <w:pPr>
              <w:rPr>
                <w:b/>
                <w:bCs/>
              </w:rPr>
            </w:pPr>
          </w:p>
          <w:p w14:paraId="761937E3" w14:textId="7105A45C" w:rsidR="00B87BC5" w:rsidRDefault="00B2572A" w:rsidP="00565228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="00B87BC5">
              <w:rPr>
                <w:b/>
                <w:bCs/>
              </w:rPr>
              <w:t>1-6</w:t>
            </w:r>
          </w:p>
          <w:p w14:paraId="569610BA" w14:textId="77777777" w:rsidR="00B87BC5" w:rsidRDefault="00B87BC5" w:rsidP="00565228">
            <w:pPr>
              <w:rPr>
                <w:b/>
                <w:bCs/>
              </w:rPr>
            </w:pPr>
          </w:p>
          <w:p w14:paraId="3E364252" w14:textId="77777777" w:rsidR="00B87BC5" w:rsidRDefault="00B87BC5" w:rsidP="00565228">
            <w:pPr>
              <w:rPr>
                <w:b/>
                <w:bCs/>
              </w:rPr>
            </w:pPr>
          </w:p>
          <w:p w14:paraId="020F4B3A" w14:textId="2DFE99EA" w:rsidR="00B87BC5" w:rsidRDefault="00B2572A" w:rsidP="002B154C">
            <w:pPr>
              <w:spacing w:before="160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B87BC5">
              <w:rPr>
                <w:b/>
                <w:bCs/>
              </w:rPr>
              <w:t>.1-26</w:t>
            </w:r>
          </w:p>
          <w:p w14:paraId="7E78C880" w14:textId="77777777" w:rsidR="00B87BC5" w:rsidRDefault="00B87BC5" w:rsidP="00565228">
            <w:pPr>
              <w:rPr>
                <w:b/>
                <w:bCs/>
              </w:rPr>
            </w:pPr>
          </w:p>
          <w:p w14:paraId="71713B57" w14:textId="0CAC8413" w:rsidR="00B87BC5" w:rsidRDefault="00501739" w:rsidP="002B154C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N.1-2</w:t>
            </w:r>
          </w:p>
          <w:p w14:paraId="7DB00E80" w14:textId="77777777" w:rsidR="00B87BC5" w:rsidRDefault="00B87BC5" w:rsidP="00565228">
            <w:pPr>
              <w:rPr>
                <w:b/>
                <w:bCs/>
              </w:rPr>
            </w:pPr>
          </w:p>
          <w:p w14:paraId="6A11B69E" w14:textId="40780C8D" w:rsidR="00B87BC5" w:rsidRDefault="00B87BC5" w:rsidP="002B154C">
            <w:pPr>
              <w:spacing w:before="160"/>
              <w:rPr>
                <w:b/>
                <w:bCs/>
              </w:rPr>
            </w:pPr>
            <w:r>
              <w:rPr>
                <w:b/>
                <w:bCs/>
              </w:rPr>
              <w:t>O.1-</w:t>
            </w:r>
            <w:r w:rsidR="00501739">
              <w:rPr>
                <w:b/>
                <w:bCs/>
              </w:rPr>
              <w:t>5</w:t>
            </w:r>
          </w:p>
          <w:p w14:paraId="618B6FB8" w14:textId="4A227566" w:rsidR="00B87BC5" w:rsidRDefault="00B87BC5" w:rsidP="00565228">
            <w:pPr>
              <w:rPr>
                <w:b/>
                <w:bCs/>
              </w:rPr>
            </w:pPr>
          </w:p>
          <w:p w14:paraId="26FE9D01" w14:textId="77777777" w:rsidR="00501739" w:rsidRDefault="00501739" w:rsidP="00565228">
            <w:pPr>
              <w:rPr>
                <w:b/>
                <w:bCs/>
              </w:rPr>
            </w:pPr>
          </w:p>
          <w:p w14:paraId="51796C2D" w14:textId="785062A9" w:rsidR="00B87BC5" w:rsidRDefault="00B87BC5" w:rsidP="00565228">
            <w:pPr>
              <w:rPr>
                <w:b/>
                <w:bCs/>
              </w:rPr>
            </w:pPr>
            <w:r>
              <w:rPr>
                <w:b/>
                <w:bCs/>
              </w:rPr>
              <w:t>P.1-</w:t>
            </w:r>
            <w:r w:rsidR="00501739">
              <w:rPr>
                <w:b/>
                <w:bCs/>
              </w:rPr>
              <w:t>3</w:t>
            </w:r>
          </w:p>
          <w:p w14:paraId="0CFD950C" w14:textId="77777777" w:rsidR="00B87BC5" w:rsidRDefault="00B87BC5" w:rsidP="00565228">
            <w:pPr>
              <w:rPr>
                <w:b/>
                <w:bCs/>
              </w:rPr>
            </w:pPr>
          </w:p>
          <w:p w14:paraId="6DD82CFD" w14:textId="774B92AC" w:rsidR="00B87BC5" w:rsidRPr="002A6F2A" w:rsidRDefault="00B87BC5" w:rsidP="00B87BC5">
            <w:pPr>
              <w:spacing w:before="60"/>
              <w:rPr>
                <w:b/>
                <w:bCs/>
              </w:rPr>
            </w:pPr>
          </w:p>
        </w:tc>
      </w:tr>
      <w:tr w:rsidR="00840D64" w14:paraId="7EDED49B" w14:textId="77777777" w:rsidTr="00F45E32">
        <w:trPr>
          <w:cantSplit/>
          <w:trHeight w:val="80"/>
        </w:trPr>
        <w:tc>
          <w:tcPr>
            <w:tcW w:w="530" w:type="pct"/>
          </w:tcPr>
          <w:p w14:paraId="694A34D2" w14:textId="421F9B8B" w:rsidR="00717821" w:rsidRPr="00F106BE" w:rsidRDefault="00717821" w:rsidP="007B60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pct"/>
          </w:tcPr>
          <w:p w14:paraId="632CB370" w14:textId="71A3E0CC" w:rsidR="00FD7C3C" w:rsidRPr="007B601D" w:rsidRDefault="00FD7C3C" w:rsidP="007B601D">
            <w:pPr>
              <w:rPr>
                <w:sz w:val="22"/>
                <w:szCs w:val="22"/>
              </w:rPr>
            </w:pPr>
          </w:p>
        </w:tc>
        <w:tc>
          <w:tcPr>
            <w:tcW w:w="3299" w:type="pct"/>
            <w:gridSpan w:val="2"/>
          </w:tcPr>
          <w:p w14:paraId="35884B85" w14:textId="736B5029" w:rsidR="007B601D" w:rsidRPr="003639D5" w:rsidRDefault="007B601D" w:rsidP="007B601D">
            <w:pPr>
              <w:tabs>
                <w:tab w:val="left" w:pos="121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</w:tcPr>
          <w:p w14:paraId="7A753E2A" w14:textId="30337BD9" w:rsidR="00E704EB" w:rsidRPr="00217AE8" w:rsidRDefault="008A695F" w:rsidP="007F56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</w:tr>
    </w:tbl>
    <w:p w14:paraId="4A9C3465" w14:textId="77777777" w:rsidR="00C16E47" w:rsidRDefault="00C16E47"/>
    <w:tbl>
      <w:tblPr>
        <w:tblpPr w:leftFromText="180" w:rightFromText="180" w:vertAnchor="text" w:tblpY="1"/>
        <w:tblOverlap w:val="never"/>
        <w:tblW w:w="5079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80"/>
        <w:gridCol w:w="658"/>
        <w:gridCol w:w="7351"/>
        <w:gridCol w:w="1782"/>
      </w:tblGrid>
      <w:tr w:rsidR="00840D64" w14:paraId="5C39D9A0" w14:textId="77777777" w:rsidTr="007B601D">
        <w:trPr>
          <w:trHeight w:val="80"/>
        </w:trPr>
        <w:tc>
          <w:tcPr>
            <w:tcW w:w="538" w:type="pct"/>
          </w:tcPr>
          <w:p w14:paraId="458F282F" w14:textId="45C0F12A" w:rsidR="00840D64" w:rsidRDefault="00840D64" w:rsidP="007B601D"/>
        </w:tc>
        <w:tc>
          <w:tcPr>
            <w:tcW w:w="3650" w:type="pct"/>
            <w:gridSpan w:val="2"/>
          </w:tcPr>
          <w:p w14:paraId="20055FE1" w14:textId="16732525" w:rsidR="002A6F2A" w:rsidRPr="007B601D" w:rsidRDefault="00840D64" w:rsidP="00D139E6">
            <w:pPr>
              <w:rPr>
                <w:bCs/>
                <w:u w:val="single"/>
              </w:rPr>
            </w:pPr>
            <w:r w:rsidRPr="007B601D">
              <w:rPr>
                <w:bCs/>
                <w:u w:val="single"/>
              </w:rPr>
              <w:t>CONSENT CALENDAR</w:t>
            </w:r>
          </w:p>
        </w:tc>
        <w:tc>
          <w:tcPr>
            <w:tcW w:w="812" w:type="pct"/>
          </w:tcPr>
          <w:p w14:paraId="093BF530" w14:textId="1EC6859D" w:rsidR="00840D64" w:rsidRPr="009B0BA4" w:rsidRDefault="00840D64" w:rsidP="007B601D">
            <w:pPr>
              <w:jc w:val="center"/>
              <w:rPr>
                <w:b/>
                <w:u w:val="single"/>
              </w:rPr>
            </w:pPr>
            <w:r w:rsidRPr="009B0BA4">
              <w:rPr>
                <w:b/>
                <w:u w:val="single"/>
              </w:rPr>
              <w:t>ITEM</w:t>
            </w:r>
          </w:p>
        </w:tc>
      </w:tr>
      <w:tr w:rsidR="00840D64" w14:paraId="1C5373E2" w14:textId="77777777" w:rsidTr="00150B04">
        <w:trPr>
          <w:trHeight w:val="900"/>
        </w:trPr>
        <w:tc>
          <w:tcPr>
            <w:tcW w:w="538" w:type="pct"/>
          </w:tcPr>
          <w:p w14:paraId="325EA8E4" w14:textId="77777777" w:rsidR="00840D64" w:rsidRPr="00956CF5" w:rsidRDefault="00707670" w:rsidP="007B601D">
            <w:pPr>
              <w:rPr>
                <w:sz w:val="22"/>
                <w:szCs w:val="22"/>
              </w:rPr>
            </w:pPr>
            <w:r w:rsidRPr="00956C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pct"/>
          </w:tcPr>
          <w:p w14:paraId="7481FD87" w14:textId="77777777" w:rsidR="009C1CB9" w:rsidRPr="00956CF5" w:rsidRDefault="00840D64" w:rsidP="007B601D">
            <w:pPr>
              <w:rPr>
                <w:b/>
                <w:sz w:val="22"/>
                <w:szCs w:val="22"/>
              </w:rPr>
            </w:pPr>
            <w:r w:rsidRPr="00956CF5">
              <w:rPr>
                <w:b/>
                <w:sz w:val="22"/>
                <w:szCs w:val="22"/>
              </w:rPr>
              <w:t xml:space="preserve">1.    </w:t>
            </w:r>
          </w:p>
          <w:p w14:paraId="39E827EB" w14:textId="0E6614DF" w:rsidR="00FC1BC4" w:rsidRPr="00956CF5" w:rsidRDefault="00FC1BC4" w:rsidP="007B601D">
            <w:pPr>
              <w:rPr>
                <w:b/>
                <w:sz w:val="22"/>
                <w:szCs w:val="22"/>
              </w:rPr>
            </w:pPr>
            <w:r w:rsidRPr="00956CF5">
              <w:rPr>
                <w:b/>
                <w:sz w:val="22"/>
                <w:szCs w:val="22"/>
              </w:rPr>
              <w:t>2.</w:t>
            </w:r>
          </w:p>
          <w:p w14:paraId="1C72F3DC" w14:textId="09BFB9FF" w:rsidR="00956CF5" w:rsidRDefault="00FF64B6" w:rsidP="007B601D">
            <w:pPr>
              <w:rPr>
                <w:b/>
                <w:sz w:val="22"/>
                <w:szCs w:val="22"/>
              </w:rPr>
            </w:pPr>
            <w:r w:rsidRPr="00956CF5">
              <w:rPr>
                <w:b/>
                <w:sz w:val="22"/>
                <w:szCs w:val="22"/>
              </w:rPr>
              <w:t>3.</w:t>
            </w:r>
          </w:p>
          <w:p w14:paraId="1B4F30A6" w14:textId="2BC232E4" w:rsidR="00B87BC5" w:rsidRDefault="00B87BC5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  <w:p w14:paraId="54272CF1" w14:textId="405FC92B" w:rsidR="00B87BC5" w:rsidRDefault="00B87BC5" w:rsidP="007B6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              </w:t>
            </w:r>
          </w:p>
          <w:p w14:paraId="164DECA7" w14:textId="77777777" w:rsidR="00B87BC5" w:rsidRDefault="00B87BC5" w:rsidP="007B601D">
            <w:pPr>
              <w:rPr>
                <w:b/>
                <w:sz w:val="22"/>
                <w:szCs w:val="22"/>
              </w:rPr>
            </w:pPr>
          </w:p>
          <w:p w14:paraId="1A503039" w14:textId="6890C56F" w:rsidR="00840D64" w:rsidRPr="00956CF5" w:rsidRDefault="00956CF5" w:rsidP="0015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350" w:type="pct"/>
          </w:tcPr>
          <w:p w14:paraId="2EDBB904" w14:textId="578BE320" w:rsidR="00B87BC5" w:rsidRDefault="001470C5" w:rsidP="007B601D">
            <w:pPr>
              <w:ind w:left="-288"/>
              <w:rPr>
                <w:sz w:val="22"/>
                <w:szCs w:val="22"/>
              </w:rPr>
            </w:pPr>
            <w:r w:rsidRPr="00956CF5">
              <w:rPr>
                <w:sz w:val="22"/>
                <w:szCs w:val="22"/>
              </w:rPr>
              <w:t xml:space="preserve">    </w:t>
            </w:r>
            <w:r w:rsidR="00956CF5">
              <w:rPr>
                <w:sz w:val="22"/>
                <w:szCs w:val="22"/>
              </w:rPr>
              <w:t xml:space="preserve">Regular Meeting </w:t>
            </w:r>
            <w:r w:rsidR="00840D64" w:rsidRPr="00956CF5">
              <w:rPr>
                <w:sz w:val="22"/>
                <w:szCs w:val="22"/>
              </w:rPr>
              <w:t xml:space="preserve">Minutes for </w:t>
            </w:r>
            <w:r w:rsidR="00501739">
              <w:rPr>
                <w:sz w:val="22"/>
                <w:szCs w:val="22"/>
              </w:rPr>
              <w:t>April 14</w:t>
            </w:r>
            <w:r w:rsidR="009D4445" w:rsidRPr="00956CF5">
              <w:rPr>
                <w:sz w:val="22"/>
                <w:szCs w:val="22"/>
              </w:rPr>
              <w:t>, 202</w:t>
            </w:r>
            <w:r w:rsidR="00AE60E8">
              <w:rPr>
                <w:sz w:val="22"/>
                <w:szCs w:val="22"/>
              </w:rPr>
              <w:t>1</w:t>
            </w:r>
          </w:p>
          <w:p w14:paraId="1156C9FC" w14:textId="5D39A8D1" w:rsidR="00840D64" w:rsidRPr="00956CF5" w:rsidRDefault="005D2C44" w:rsidP="007B601D">
            <w:pPr>
              <w:ind w:left="-288"/>
              <w:rPr>
                <w:sz w:val="22"/>
                <w:szCs w:val="22"/>
              </w:rPr>
            </w:pPr>
            <w:r w:rsidRPr="00956CF5">
              <w:rPr>
                <w:sz w:val="22"/>
                <w:szCs w:val="22"/>
              </w:rPr>
              <w:t xml:space="preserve"> </w:t>
            </w:r>
            <w:r w:rsidR="00840D64" w:rsidRPr="00956CF5">
              <w:rPr>
                <w:sz w:val="22"/>
                <w:szCs w:val="22"/>
              </w:rPr>
              <w:t xml:space="preserve"> </w:t>
            </w:r>
            <w:r w:rsidR="00B87BC5">
              <w:rPr>
                <w:sz w:val="22"/>
                <w:szCs w:val="22"/>
              </w:rPr>
              <w:t xml:space="preserve">  Special Meeting Minutes for May 14, 2021</w:t>
            </w:r>
          </w:p>
          <w:p w14:paraId="498F82C4" w14:textId="7E010F95" w:rsidR="00FC1BC4" w:rsidRPr="00956CF5" w:rsidRDefault="005C018E" w:rsidP="007B601D">
            <w:pPr>
              <w:ind w:left="-288"/>
              <w:rPr>
                <w:sz w:val="22"/>
                <w:szCs w:val="22"/>
              </w:rPr>
            </w:pPr>
            <w:r w:rsidRPr="00956CF5">
              <w:rPr>
                <w:sz w:val="22"/>
                <w:szCs w:val="22"/>
              </w:rPr>
              <w:t xml:space="preserve">   </w:t>
            </w:r>
            <w:r w:rsidR="00706149" w:rsidRPr="00956CF5">
              <w:rPr>
                <w:sz w:val="22"/>
                <w:szCs w:val="22"/>
              </w:rPr>
              <w:t xml:space="preserve"> </w:t>
            </w:r>
            <w:r w:rsidR="00956CF5">
              <w:rPr>
                <w:sz w:val="22"/>
                <w:szCs w:val="22"/>
              </w:rPr>
              <w:t>Fi</w:t>
            </w:r>
            <w:r w:rsidR="00FC1BC4" w:rsidRPr="00956CF5">
              <w:rPr>
                <w:sz w:val="22"/>
                <w:szCs w:val="22"/>
              </w:rPr>
              <w:t xml:space="preserve">nancial Reports for the Period Ending </w:t>
            </w:r>
            <w:r w:rsidR="00B87BC5">
              <w:rPr>
                <w:sz w:val="22"/>
                <w:szCs w:val="22"/>
              </w:rPr>
              <w:t>April 30</w:t>
            </w:r>
            <w:r w:rsidR="00AE60E8">
              <w:rPr>
                <w:sz w:val="22"/>
                <w:szCs w:val="22"/>
              </w:rPr>
              <w:t>, 2021</w:t>
            </w:r>
          </w:p>
          <w:p w14:paraId="6C9B96D1" w14:textId="77777777" w:rsidR="00B87BC5" w:rsidRDefault="00AA10D2" w:rsidP="00373BAB">
            <w:pPr>
              <w:ind w:left="-288"/>
              <w:rPr>
                <w:sz w:val="22"/>
                <w:szCs w:val="22"/>
              </w:rPr>
            </w:pPr>
            <w:r w:rsidRPr="00956CF5">
              <w:rPr>
                <w:sz w:val="22"/>
                <w:szCs w:val="22"/>
              </w:rPr>
              <w:t xml:space="preserve">    </w:t>
            </w:r>
            <w:r w:rsidR="00956CF5">
              <w:rPr>
                <w:sz w:val="22"/>
                <w:szCs w:val="22"/>
              </w:rPr>
              <w:t xml:space="preserve">Summary Public Response Compliance Report </w:t>
            </w:r>
            <w:r w:rsidR="00B87BC5">
              <w:rPr>
                <w:sz w:val="22"/>
                <w:szCs w:val="22"/>
              </w:rPr>
              <w:t>April</w:t>
            </w:r>
            <w:r w:rsidR="00AE60E8">
              <w:rPr>
                <w:sz w:val="22"/>
                <w:szCs w:val="22"/>
              </w:rPr>
              <w:t xml:space="preserve"> 2020 thru </w:t>
            </w:r>
            <w:r w:rsidR="00B87BC5">
              <w:rPr>
                <w:sz w:val="22"/>
                <w:szCs w:val="22"/>
              </w:rPr>
              <w:t>March</w:t>
            </w:r>
            <w:r w:rsidR="00AE60E8">
              <w:rPr>
                <w:sz w:val="22"/>
                <w:szCs w:val="22"/>
              </w:rPr>
              <w:t xml:space="preserve"> 2021</w:t>
            </w:r>
            <w:r w:rsidR="009D4445" w:rsidRPr="00956CF5">
              <w:rPr>
                <w:sz w:val="22"/>
                <w:szCs w:val="22"/>
              </w:rPr>
              <w:t xml:space="preserve"> </w:t>
            </w:r>
          </w:p>
          <w:p w14:paraId="07471745" w14:textId="20BFF800" w:rsidR="00B87BC5" w:rsidRDefault="00B87BC5" w:rsidP="00373BAB">
            <w:pPr>
              <w:ind w:lef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Policies:</w:t>
            </w:r>
          </w:p>
          <w:p w14:paraId="7F99DA15" w14:textId="258A1F7D" w:rsidR="00B87BC5" w:rsidRDefault="00B87BC5" w:rsidP="00373BAB">
            <w:pPr>
              <w:ind w:lef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570.20 Determination of Death in the Prehospital Setting</w:t>
            </w:r>
          </w:p>
          <w:p w14:paraId="3EE6B795" w14:textId="64F19464" w:rsidR="00B87BC5" w:rsidRDefault="00B87BC5" w:rsidP="00373BAB">
            <w:pPr>
              <w:ind w:lef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955.10 Significant Exposure Reporting for Stanislaus County</w:t>
            </w:r>
          </w:p>
          <w:p w14:paraId="3755B35D" w14:textId="77777777" w:rsidR="00B87BC5" w:rsidRDefault="00B87BC5" w:rsidP="00373BAB">
            <w:pPr>
              <w:ind w:left="-288"/>
              <w:rPr>
                <w:sz w:val="22"/>
                <w:szCs w:val="22"/>
              </w:rPr>
            </w:pPr>
          </w:p>
          <w:p w14:paraId="21987837" w14:textId="3644E7A8" w:rsidR="00706149" w:rsidRPr="00F0443D" w:rsidRDefault="00B87BC5" w:rsidP="00373BAB">
            <w:pPr>
              <w:ind w:left="-28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D4445" w:rsidRPr="00956CF5">
              <w:rPr>
                <w:sz w:val="22"/>
                <w:szCs w:val="22"/>
              </w:rPr>
              <w:t xml:space="preserve"> </w:t>
            </w:r>
            <w:r w:rsidR="00F16A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2" w:type="pct"/>
          </w:tcPr>
          <w:p w14:paraId="714895BE" w14:textId="77777777" w:rsidR="00840D64" w:rsidRPr="00956CF5" w:rsidRDefault="00840D64" w:rsidP="007B601D">
            <w:pPr>
              <w:jc w:val="center"/>
              <w:rPr>
                <w:sz w:val="22"/>
                <w:szCs w:val="22"/>
              </w:rPr>
            </w:pPr>
            <w:r w:rsidRPr="00956CF5">
              <w:rPr>
                <w:sz w:val="22"/>
                <w:szCs w:val="22"/>
              </w:rPr>
              <w:t>#1</w:t>
            </w:r>
          </w:p>
          <w:p w14:paraId="08A589F8" w14:textId="5F723C87" w:rsidR="00FC1BC4" w:rsidRPr="00956CF5" w:rsidRDefault="00FC1BC4" w:rsidP="007B601D">
            <w:pPr>
              <w:jc w:val="center"/>
              <w:rPr>
                <w:sz w:val="22"/>
                <w:szCs w:val="22"/>
              </w:rPr>
            </w:pPr>
            <w:r w:rsidRPr="00956CF5">
              <w:rPr>
                <w:sz w:val="22"/>
                <w:szCs w:val="22"/>
              </w:rPr>
              <w:t>#2</w:t>
            </w:r>
          </w:p>
          <w:p w14:paraId="3B58E90A" w14:textId="7C213B10" w:rsidR="00302EEE" w:rsidRDefault="00FF64B6" w:rsidP="00150B04">
            <w:pPr>
              <w:jc w:val="center"/>
              <w:rPr>
                <w:sz w:val="22"/>
                <w:szCs w:val="22"/>
              </w:rPr>
            </w:pPr>
            <w:r w:rsidRPr="00956CF5">
              <w:rPr>
                <w:sz w:val="22"/>
                <w:szCs w:val="22"/>
              </w:rPr>
              <w:t>#3</w:t>
            </w:r>
          </w:p>
          <w:p w14:paraId="21E3E02E" w14:textId="219CCE27" w:rsidR="00B87BC5" w:rsidRDefault="00B87BC5" w:rsidP="0015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#4</w:t>
            </w:r>
          </w:p>
          <w:p w14:paraId="179D740A" w14:textId="61FF7889" w:rsidR="00B87BC5" w:rsidRDefault="00B87BC5" w:rsidP="0015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#5</w:t>
            </w:r>
          </w:p>
          <w:p w14:paraId="51AAB0F4" w14:textId="3209C1B4" w:rsidR="00150B04" w:rsidRPr="00A73BEA" w:rsidRDefault="00150B04" w:rsidP="00150B0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916684" w14:textId="39BD7C0A" w:rsidR="00821C2D" w:rsidRDefault="00821C2D" w:rsidP="00150B04">
      <w:pPr>
        <w:tabs>
          <w:tab w:val="left" w:pos="6180"/>
        </w:tabs>
      </w:pPr>
    </w:p>
    <w:sectPr w:rsidR="00821C2D" w:rsidSect="005446B6">
      <w:headerReference w:type="even" r:id="rId10"/>
      <w:headerReference w:type="default" r:id="rId11"/>
      <w:type w:val="continuous"/>
      <w:pgSz w:w="12240" w:h="15840"/>
      <w:pgMar w:top="864" w:right="720" w:bottom="63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C13F" w14:textId="77777777" w:rsidR="00FD07C0" w:rsidRDefault="00FD07C0">
      <w:r>
        <w:separator/>
      </w:r>
    </w:p>
  </w:endnote>
  <w:endnote w:type="continuationSeparator" w:id="0">
    <w:p w14:paraId="28BD055F" w14:textId="77777777" w:rsidR="00FD07C0" w:rsidRDefault="00FD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F1C1" w14:textId="77777777" w:rsidR="00FD07C0" w:rsidRDefault="00FD07C0" w:rsidP="0050202D">
    <w:pPr>
      <w:pStyle w:val="Footer"/>
      <w:pBdr>
        <w:top w:val="single" w:sz="12" w:space="1" w:color="943634" w:themeColor="accent2" w:themeShade="BF"/>
      </w:pBdr>
      <w:rPr>
        <w:b/>
        <w:bCs/>
      </w:rPr>
    </w:pPr>
  </w:p>
  <w:p w14:paraId="536C4C5C" w14:textId="77777777" w:rsidR="00FD07C0" w:rsidRDefault="00FD07C0" w:rsidP="0050202D">
    <w:pPr>
      <w:pStyle w:val="Footer"/>
      <w:pBdr>
        <w:top w:val="single" w:sz="12" w:space="1" w:color="943634" w:themeColor="accent2" w:themeShade="BF"/>
      </w:pBdr>
      <w:jc w:val="center"/>
      <w:rPr>
        <w:b/>
        <w:bCs/>
      </w:rPr>
    </w:pPr>
    <w:r>
      <w:rPr>
        <w:b/>
        <w:bCs/>
      </w:rPr>
      <w:t xml:space="preserve">1101 </w:t>
    </w:r>
    <w:proofErr w:type="spellStart"/>
    <w:r>
      <w:rPr>
        <w:b/>
        <w:bCs/>
      </w:rPr>
      <w:t>Standiford</w:t>
    </w:r>
    <w:proofErr w:type="spellEnd"/>
    <w:r>
      <w:rPr>
        <w:b/>
        <w:bCs/>
      </w:rPr>
      <w:t xml:space="preserve"> Ave., Suite D1, Modesto, CA 95350 </w:t>
    </w:r>
    <w:r>
      <w:rPr>
        <w:b/>
        <w:bCs/>
      </w:rPr>
      <w:sym w:font="Symbol" w:char="F0B7"/>
    </w:r>
    <w:r>
      <w:rPr>
        <w:b/>
        <w:bCs/>
      </w:rPr>
      <w:t xml:space="preserve"> (209) 529-5085  </w:t>
    </w:r>
    <w:r>
      <w:rPr>
        <w:b/>
        <w:bCs/>
      </w:rPr>
      <w:sym w:font="Symbol" w:char="F0B7"/>
    </w:r>
    <w:r>
      <w:rPr>
        <w:b/>
        <w:bCs/>
      </w:rPr>
      <w:t xml:space="preserve"> Fax (209) 529-1496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DC35" w14:textId="77777777" w:rsidR="00FD07C0" w:rsidRDefault="00FD07C0">
      <w:r>
        <w:separator/>
      </w:r>
    </w:p>
  </w:footnote>
  <w:footnote w:type="continuationSeparator" w:id="0">
    <w:p w14:paraId="2BDC429F" w14:textId="77777777" w:rsidR="00FD07C0" w:rsidRDefault="00FD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6C14" w14:textId="77777777" w:rsidR="00FD07C0" w:rsidRDefault="00FD07C0" w:rsidP="004A172C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9E899" w14:textId="77777777" w:rsidR="00FD07C0" w:rsidRDefault="00FD07C0" w:rsidP="004A172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5B06" w14:textId="77777777" w:rsidR="00FD07C0" w:rsidRDefault="00FD07C0" w:rsidP="004A172C">
    <w:pPr>
      <w:rPr>
        <w:b/>
      </w:rPr>
    </w:pPr>
    <w:r>
      <w:rPr>
        <w:b/>
      </w:rPr>
      <w:t>Agenda-Board of Directors</w:t>
    </w:r>
  </w:p>
  <w:p w14:paraId="11BBA4B0" w14:textId="2D9CFD2E" w:rsidR="00FD07C0" w:rsidRDefault="007E527B" w:rsidP="004A172C">
    <w:pPr>
      <w:rPr>
        <w:b/>
      </w:rPr>
    </w:pPr>
    <w:r>
      <w:rPr>
        <w:b/>
      </w:rPr>
      <w:t>June 10</w:t>
    </w:r>
    <w:r w:rsidR="001C50D1">
      <w:rPr>
        <w:b/>
      </w:rPr>
      <w:t>,</w:t>
    </w:r>
    <w:r w:rsidR="0046177B">
      <w:rPr>
        <w:b/>
      </w:rPr>
      <w:t xml:space="preserve"> 2021</w:t>
    </w:r>
  </w:p>
  <w:p w14:paraId="66A9AD8E" w14:textId="03929B61" w:rsidR="00FD07C0" w:rsidRDefault="00FD07C0" w:rsidP="004A172C">
    <w:pPr>
      <w:rPr>
        <w:b/>
      </w:rPr>
    </w:pPr>
    <w:r>
      <w:rPr>
        <w:b/>
      </w:rPr>
      <w:t xml:space="preserve">Page </w:t>
    </w:r>
    <w:r w:rsidRPr="00D2392E">
      <w:rPr>
        <w:b/>
      </w:rPr>
      <w:fldChar w:fldCharType="begin"/>
    </w:r>
    <w:r w:rsidRPr="00D2392E">
      <w:rPr>
        <w:b/>
      </w:rPr>
      <w:instrText xml:space="preserve"> PAGE   \* MERGEFORMAT </w:instrText>
    </w:r>
    <w:r w:rsidRPr="00D2392E">
      <w:rPr>
        <w:b/>
      </w:rPr>
      <w:fldChar w:fldCharType="separate"/>
    </w:r>
    <w:r>
      <w:rPr>
        <w:b/>
        <w:noProof/>
      </w:rPr>
      <w:t>2</w:t>
    </w:r>
    <w:r w:rsidRPr="00D2392E">
      <w:rPr>
        <w:b/>
        <w:noProof/>
      </w:rPr>
      <w:fldChar w:fldCharType="end"/>
    </w:r>
    <w:r>
      <w:rPr>
        <w:b/>
      </w:rPr>
      <w:t xml:space="preserve"> of </w:t>
    </w:r>
    <w:r w:rsidR="00B87BC5">
      <w:rPr>
        <w:b/>
      </w:rPr>
      <w:t>3</w:t>
    </w:r>
  </w:p>
  <w:p w14:paraId="05BFD26A" w14:textId="77777777" w:rsidR="007B601D" w:rsidRPr="00472470" w:rsidRDefault="007B601D" w:rsidP="004A172C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2E8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4059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B09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70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0B3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68E7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D46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C2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DE7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4E8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A625CF"/>
    <w:multiLevelType w:val="hybridMultilevel"/>
    <w:tmpl w:val="85A23572"/>
    <w:lvl w:ilvl="0" w:tplc="04090001">
      <w:start w:val="1"/>
      <w:numFmt w:val="bullet"/>
      <w:pStyle w:val="Level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D680B"/>
    <w:multiLevelType w:val="hybridMultilevel"/>
    <w:tmpl w:val="3FECD59A"/>
    <w:lvl w:ilvl="0" w:tplc="1FB6E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50DC"/>
    <w:multiLevelType w:val="hybridMultilevel"/>
    <w:tmpl w:val="2FD09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643"/>
    <w:multiLevelType w:val="hybridMultilevel"/>
    <w:tmpl w:val="F0349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9690A"/>
    <w:multiLevelType w:val="hybridMultilevel"/>
    <w:tmpl w:val="EDCC6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04CEA"/>
    <w:multiLevelType w:val="hybridMultilevel"/>
    <w:tmpl w:val="EDCC6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5516"/>
    <w:multiLevelType w:val="hybridMultilevel"/>
    <w:tmpl w:val="9C50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3">
    <w:abstractNumId w:val="17"/>
  </w:num>
  <w:num w:numId="14">
    <w:abstractNumId w:val="12"/>
  </w:num>
  <w:num w:numId="15">
    <w:abstractNumId w:val="13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64"/>
    <w:rsid w:val="0001301D"/>
    <w:rsid w:val="000135A1"/>
    <w:rsid w:val="000151E0"/>
    <w:rsid w:val="0002112E"/>
    <w:rsid w:val="000270F6"/>
    <w:rsid w:val="00031D96"/>
    <w:rsid w:val="00032506"/>
    <w:rsid w:val="00032C32"/>
    <w:rsid w:val="00034525"/>
    <w:rsid w:val="0003731E"/>
    <w:rsid w:val="00061A15"/>
    <w:rsid w:val="000673DA"/>
    <w:rsid w:val="00070621"/>
    <w:rsid w:val="0007149B"/>
    <w:rsid w:val="000756FA"/>
    <w:rsid w:val="00076149"/>
    <w:rsid w:val="00081833"/>
    <w:rsid w:val="00082452"/>
    <w:rsid w:val="000846A8"/>
    <w:rsid w:val="000919BD"/>
    <w:rsid w:val="000935B5"/>
    <w:rsid w:val="0009634C"/>
    <w:rsid w:val="000A4D6D"/>
    <w:rsid w:val="000B613C"/>
    <w:rsid w:val="000C0E3D"/>
    <w:rsid w:val="000C1EDA"/>
    <w:rsid w:val="000C4627"/>
    <w:rsid w:val="000C5FC4"/>
    <w:rsid w:val="000C7A86"/>
    <w:rsid w:val="000D2D95"/>
    <w:rsid w:val="000F27A6"/>
    <w:rsid w:val="001058AD"/>
    <w:rsid w:val="00117922"/>
    <w:rsid w:val="00117C8D"/>
    <w:rsid w:val="001214AF"/>
    <w:rsid w:val="00131465"/>
    <w:rsid w:val="001355C3"/>
    <w:rsid w:val="00143298"/>
    <w:rsid w:val="0014384E"/>
    <w:rsid w:val="00144532"/>
    <w:rsid w:val="001464EA"/>
    <w:rsid w:val="001470C5"/>
    <w:rsid w:val="00150B04"/>
    <w:rsid w:val="00153623"/>
    <w:rsid w:val="0015713B"/>
    <w:rsid w:val="001610DC"/>
    <w:rsid w:val="0016182B"/>
    <w:rsid w:val="0017104F"/>
    <w:rsid w:val="0017151D"/>
    <w:rsid w:val="0017427D"/>
    <w:rsid w:val="001765C1"/>
    <w:rsid w:val="001772C6"/>
    <w:rsid w:val="00183537"/>
    <w:rsid w:val="001A14CA"/>
    <w:rsid w:val="001A2641"/>
    <w:rsid w:val="001A2677"/>
    <w:rsid w:val="001C50D1"/>
    <w:rsid w:val="001E0789"/>
    <w:rsid w:val="001E5690"/>
    <w:rsid w:val="00202994"/>
    <w:rsid w:val="002109A4"/>
    <w:rsid w:val="0021119F"/>
    <w:rsid w:val="00217AE8"/>
    <w:rsid w:val="00224A0D"/>
    <w:rsid w:val="00246B54"/>
    <w:rsid w:val="00250925"/>
    <w:rsid w:val="00256C5D"/>
    <w:rsid w:val="00260E63"/>
    <w:rsid w:val="00263C1E"/>
    <w:rsid w:val="00263C3D"/>
    <w:rsid w:val="0027030D"/>
    <w:rsid w:val="002710C9"/>
    <w:rsid w:val="00273734"/>
    <w:rsid w:val="00276D6D"/>
    <w:rsid w:val="00281016"/>
    <w:rsid w:val="00283A92"/>
    <w:rsid w:val="002908D2"/>
    <w:rsid w:val="00290D4F"/>
    <w:rsid w:val="00295E68"/>
    <w:rsid w:val="002A0121"/>
    <w:rsid w:val="002A6504"/>
    <w:rsid w:val="002A6F2A"/>
    <w:rsid w:val="002B154C"/>
    <w:rsid w:val="002B1768"/>
    <w:rsid w:val="002B178E"/>
    <w:rsid w:val="002B32BA"/>
    <w:rsid w:val="002C5721"/>
    <w:rsid w:val="002C5DEC"/>
    <w:rsid w:val="002C6212"/>
    <w:rsid w:val="002C6248"/>
    <w:rsid w:val="002D30AF"/>
    <w:rsid w:val="002D6663"/>
    <w:rsid w:val="002E0588"/>
    <w:rsid w:val="002E0AB3"/>
    <w:rsid w:val="002E657A"/>
    <w:rsid w:val="002F09A9"/>
    <w:rsid w:val="002F11C7"/>
    <w:rsid w:val="002F5E84"/>
    <w:rsid w:val="00302EEE"/>
    <w:rsid w:val="00302F90"/>
    <w:rsid w:val="00304E10"/>
    <w:rsid w:val="00305617"/>
    <w:rsid w:val="00307796"/>
    <w:rsid w:val="00307D6C"/>
    <w:rsid w:val="00310A26"/>
    <w:rsid w:val="00314EB2"/>
    <w:rsid w:val="00317E66"/>
    <w:rsid w:val="00320762"/>
    <w:rsid w:val="00321DEB"/>
    <w:rsid w:val="00323240"/>
    <w:rsid w:val="00325BD1"/>
    <w:rsid w:val="003265D4"/>
    <w:rsid w:val="00331498"/>
    <w:rsid w:val="00334E00"/>
    <w:rsid w:val="003364F7"/>
    <w:rsid w:val="00345ED8"/>
    <w:rsid w:val="003549E5"/>
    <w:rsid w:val="00354CEA"/>
    <w:rsid w:val="003618D3"/>
    <w:rsid w:val="003639D5"/>
    <w:rsid w:val="00363E21"/>
    <w:rsid w:val="00363E2C"/>
    <w:rsid w:val="00365014"/>
    <w:rsid w:val="003725DD"/>
    <w:rsid w:val="00372BB1"/>
    <w:rsid w:val="00373BAB"/>
    <w:rsid w:val="0037453D"/>
    <w:rsid w:val="00377EB7"/>
    <w:rsid w:val="0038460B"/>
    <w:rsid w:val="00386C2E"/>
    <w:rsid w:val="00387415"/>
    <w:rsid w:val="00390A32"/>
    <w:rsid w:val="003A018D"/>
    <w:rsid w:val="003A243E"/>
    <w:rsid w:val="003A2D3E"/>
    <w:rsid w:val="003B02FA"/>
    <w:rsid w:val="003B2E98"/>
    <w:rsid w:val="003B4095"/>
    <w:rsid w:val="003B59BB"/>
    <w:rsid w:val="003C0BCF"/>
    <w:rsid w:val="003C1394"/>
    <w:rsid w:val="003C6430"/>
    <w:rsid w:val="003C72F9"/>
    <w:rsid w:val="003D3536"/>
    <w:rsid w:val="003E396B"/>
    <w:rsid w:val="003E45BD"/>
    <w:rsid w:val="003F0F24"/>
    <w:rsid w:val="003F3A21"/>
    <w:rsid w:val="004014DF"/>
    <w:rsid w:val="00402452"/>
    <w:rsid w:val="00420BB5"/>
    <w:rsid w:val="00422574"/>
    <w:rsid w:val="00424015"/>
    <w:rsid w:val="00425D76"/>
    <w:rsid w:val="00430139"/>
    <w:rsid w:val="00431E4D"/>
    <w:rsid w:val="004440A0"/>
    <w:rsid w:val="004524AA"/>
    <w:rsid w:val="00461341"/>
    <w:rsid w:val="0046177B"/>
    <w:rsid w:val="00471157"/>
    <w:rsid w:val="0047341B"/>
    <w:rsid w:val="004738B1"/>
    <w:rsid w:val="00474FA0"/>
    <w:rsid w:val="00487319"/>
    <w:rsid w:val="004A172C"/>
    <w:rsid w:val="004A3F60"/>
    <w:rsid w:val="004A6F3C"/>
    <w:rsid w:val="004B0C99"/>
    <w:rsid w:val="004B2759"/>
    <w:rsid w:val="004B72BD"/>
    <w:rsid w:val="004C53AA"/>
    <w:rsid w:val="004C76BF"/>
    <w:rsid w:val="004D5605"/>
    <w:rsid w:val="004E66CE"/>
    <w:rsid w:val="004F59A7"/>
    <w:rsid w:val="004F5E13"/>
    <w:rsid w:val="00501739"/>
    <w:rsid w:val="0050202D"/>
    <w:rsid w:val="00503466"/>
    <w:rsid w:val="0050536C"/>
    <w:rsid w:val="0051101C"/>
    <w:rsid w:val="005122C3"/>
    <w:rsid w:val="00512676"/>
    <w:rsid w:val="005156E7"/>
    <w:rsid w:val="00520A7C"/>
    <w:rsid w:val="00522A22"/>
    <w:rsid w:val="00526616"/>
    <w:rsid w:val="00527202"/>
    <w:rsid w:val="00527D25"/>
    <w:rsid w:val="00530158"/>
    <w:rsid w:val="00534C96"/>
    <w:rsid w:val="00535382"/>
    <w:rsid w:val="00535D78"/>
    <w:rsid w:val="00536355"/>
    <w:rsid w:val="0054415D"/>
    <w:rsid w:val="005446B6"/>
    <w:rsid w:val="00552ACE"/>
    <w:rsid w:val="00555E9A"/>
    <w:rsid w:val="00565228"/>
    <w:rsid w:val="00590B2A"/>
    <w:rsid w:val="005975A2"/>
    <w:rsid w:val="005A0CF2"/>
    <w:rsid w:val="005A3801"/>
    <w:rsid w:val="005A67BB"/>
    <w:rsid w:val="005A702E"/>
    <w:rsid w:val="005B5E70"/>
    <w:rsid w:val="005B6142"/>
    <w:rsid w:val="005C018E"/>
    <w:rsid w:val="005C48E9"/>
    <w:rsid w:val="005C5E74"/>
    <w:rsid w:val="005C79E5"/>
    <w:rsid w:val="005C7E4B"/>
    <w:rsid w:val="005D1786"/>
    <w:rsid w:val="005D2C44"/>
    <w:rsid w:val="005D6172"/>
    <w:rsid w:val="005E1701"/>
    <w:rsid w:val="005F46B9"/>
    <w:rsid w:val="00601174"/>
    <w:rsid w:val="006062BD"/>
    <w:rsid w:val="00614DFB"/>
    <w:rsid w:val="0061519B"/>
    <w:rsid w:val="006261F4"/>
    <w:rsid w:val="006275D9"/>
    <w:rsid w:val="00637DA1"/>
    <w:rsid w:val="0065308E"/>
    <w:rsid w:val="00660E9F"/>
    <w:rsid w:val="00666CA6"/>
    <w:rsid w:val="0067071E"/>
    <w:rsid w:val="00672342"/>
    <w:rsid w:val="006728A6"/>
    <w:rsid w:val="00676BEE"/>
    <w:rsid w:val="0068203F"/>
    <w:rsid w:val="00682E52"/>
    <w:rsid w:val="0069652C"/>
    <w:rsid w:val="00697843"/>
    <w:rsid w:val="006A1238"/>
    <w:rsid w:val="006A4F34"/>
    <w:rsid w:val="006A6531"/>
    <w:rsid w:val="006B18E8"/>
    <w:rsid w:val="006B2BB4"/>
    <w:rsid w:val="006B58DB"/>
    <w:rsid w:val="006C3A3C"/>
    <w:rsid w:val="006C550A"/>
    <w:rsid w:val="006C7569"/>
    <w:rsid w:val="006D0BD8"/>
    <w:rsid w:val="006E592C"/>
    <w:rsid w:val="006F0648"/>
    <w:rsid w:val="006F31EA"/>
    <w:rsid w:val="006F36CE"/>
    <w:rsid w:val="007016DF"/>
    <w:rsid w:val="00706149"/>
    <w:rsid w:val="00707670"/>
    <w:rsid w:val="0071617D"/>
    <w:rsid w:val="00717821"/>
    <w:rsid w:val="00720A03"/>
    <w:rsid w:val="007234F3"/>
    <w:rsid w:val="00726DC1"/>
    <w:rsid w:val="007305FF"/>
    <w:rsid w:val="00732525"/>
    <w:rsid w:val="00737B65"/>
    <w:rsid w:val="00742EB9"/>
    <w:rsid w:val="00745212"/>
    <w:rsid w:val="00751BB5"/>
    <w:rsid w:val="0076037C"/>
    <w:rsid w:val="00761D9C"/>
    <w:rsid w:val="00764A15"/>
    <w:rsid w:val="007926EA"/>
    <w:rsid w:val="007B2419"/>
    <w:rsid w:val="007B601D"/>
    <w:rsid w:val="007C11E4"/>
    <w:rsid w:val="007C7C6B"/>
    <w:rsid w:val="007D495C"/>
    <w:rsid w:val="007E0FBE"/>
    <w:rsid w:val="007E2A29"/>
    <w:rsid w:val="007E527B"/>
    <w:rsid w:val="007F1E20"/>
    <w:rsid w:val="007F56DA"/>
    <w:rsid w:val="007F59DB"/>
    <w:rsid w:val="007F76A1"/>
    <w:rsid w:val="00806DF4"/>
    <w:rsid w:val="00812163"/>
    <w:rsid w:val="00812D63"/>
    <w:rsid w:val="008133ED"/>
    <w:rsid w:val="00816CC7"/>
    <w:rsid w:val="00821C2D"/>
    <w:rsid w:val="0082520D"/>
    <w:rsid w:val="00840D64"/>
    <w:rsid w:val="0085169D"/>
    <w:rsid w:val="008525FC"/>
    <w:rsid w:val="008569D7"/>
    <w:rsid w:val="00857137"/>
    <w:rsid w:val="00867CC0"/>
    <w:rsid w:val="00872470"/>
    <w:rsid w:val="008732B8"/>
    <w:rsid w:val="008744E2"/>
    <w:rsid w:val="008748B5"/>
    <w:rsid w:val="00881D30"/>
    <w:rsid w:val="008900C1"/>
    <w:rsid w:val="00896F35"/>
    <w:rsid w:val="008A0BD7"/>
    <w:rsid w:val="008A0FA7"/>
    <w:rsid w:val="008A256F"/>
    <w:rsid w:val="008A695F"/>
    <w:rsid w:val="008B17FE"/>
    <w:rsid w:val="008B3D93"/>
    <w:rsid w:val="008B6895"/>
    <w:rsid w:val="008C13CD"/>
    <w:rsid w:val="008C30E6"/>
    <w:rsid w:val="008C3419"/>
    <w:rsid w:val="008C592A"/>
    <w:rsid w:val="008E249A"/>
    <w:rsid w:val="008E28E9"/>
    <w:rsid w:val="008F0703"/>
    <w:rsid w:val="008F42B7"/>
    <w:rsid w:val="008F5495"/>
    <w:rsid w:val="008F55C8"/>
    <w:rsid w:val="00916D0F"/>
    <w:rsid w:val="009206E0"/>
    <w:rsid w:val="00920B2B"/>
    <w:rsid w:val="009263CD"/>
    <w:rsid w:val="009332F3"/>
    <w:rsid w:val="00937084"/>
    <w:rsid w:val="009516AB"/>
    <w:rsid w:val="00955394"/>
    <w:rsid w:val="00955845"/>
    <w:rsid w:val="00956CF5"/>
    <w:rsid w:val="00962F23"/>
    <w:rsid w:val="00963058"/>
    <w:rsid w:val="00966740"/>
    <w:rsid w:val="00970497"/>
    <w:rsid w:val="00970FBB"/>
    <w:rsid w:val="00972AF6"/>
    <w:rsid w:val="00981047"/>
    <w:rsid w:val="00990355"/>
    <w:rsid w:val="009925D8"/>
    <w:rsid w:val="009A038C"/>
    <w:rsid w:val="009A3D31"/>
    <w:rsid w:val="009A6896"/>
    <w:rsid w:val="009C1CB9"/>
    <w:rsid w:val="009C26D5"/>
    <w:rsid w:val="009D04E5"/>
    <w:rsid w:val="009D4285"/>
    <w:rsid w:val="009D4445"/>
    <w:rsid w:val="009E3F7A"/>
    <w:rsid w:val="009E5496"/>
    <w:rsid w:val="00A06E63"/>
    <w:rsid w:val="00A06FCC"/>
    <w:rsid w:val="00A22744"/>
    <w:rsid w:val="00A260FC"/>
    <w:rsid w:val="00A323B8"/>
    <w:rsid w:val="00A42B08"/>
    <w:rsid w:val="00A444EC"/>
    <w:rsid w:val="00A51D8A"/>
    <w:rsid w:val="00A54259"/>
    <w:rsid w:val="00A65123"/>
    <w:rsid w:val="00A71F72"/>
    <w:rsid w:val="00A74FD5"/>
    <w:rsid w:val="00A74FF9"/>
    <w:rsid w:val="00A76409"/>
    <w:rsid w:val="00A93BC4"/>
    <w:rsid w:val="00AA10D2"/>
    <w:rsid w:val="00AA5294"/>
    <w:rsid w:val="00AB5886"/>
    <w:rsid w:val="00AB757B"/>
    <w:rsid w:val="00AC28D6"/>
    <w:rsid w:val="00AC30C5"/>
    <w:rsid w:val="00AC4171"/>
    <w:rsid w:val="00AC4E78"/>
    <w:rsid w:val="00AC6C4B"/>
    <w:rsid w:val="00AD3A42"/>
    <w:rsid w:val="00AD3C71"/>
    <w:rsid w:val="00AD5364"/>
    <w:rsid w:val="00AE130E"/>
    <w:rsid w:val="00AE6072"/>
    <w:rsid w:val="00AE60E8"/>
    <w:rsid w:val="00AE6101"/>
    <w:rsid w:val="00B0562F"/>
    <w:rsid w:val="00B06038"/>
    <w:rsid w:val="00B1391A"/>
    <w:rsid w:val="00B201B4"/>
    <w:rsid w:val="00B24BD3"/>
    <w:rsid w:val="00B2572A"/>
    <w:rsid w:val="00B26B6C"/>
    <w:rsid w:val="00B31C08"/>
    <w:rsid w:val="00B32B53"/>
    <w:rsid w:val="00B42405"/>
    <w:rsid w:val="00B436DC"/>
    <w:rsid w:val="00B474F1"/>
    <w:rsid w:val="00B607D1"/>
    <w:rsid w:val="00B617BB"/>
    <w:rsid w:val="00B62281"/>
    <w:rsid w:val="00B74D5C"/>
    <w:rsid w:val="00B8142B"/>
    <w:rsid w:val="00B82869"/>
    <w:rsid w:val="00B85CE4"/>
    <w:rsid w:val="00B86F6E"/>
    <w:rsid w:val="00B87BC5"/>
    <w:rsid w:val="00B907CB"/>
    <w:rsid w:val="00B9663F"/>
    <w:rsid w:val="00BA03DF"/>
    <w:rsid w:val="00BA35B1"/>
    <w:rsid w:val="00BA3A79"/>
    <w:rsid w:val="00BA62E5"/>
    <w:rsid w:val="00BA6873"/>
    <w:rsid w:val="00BB0D67"/>
    <w:rsid w:val="00BC35DE"/>
    <w:rsid w:val="00BC58C7"/>
    <w:rsid w:val="00BC7513"/>
    <w:rsid w:val="00BD7A34"/>
    <w:rsid w:val="00BE5889"/>
    <w:rsid w:val="00BE7125"/>
    <w:rsid w:val="00BF16E4"/>
    <w:rsid w:val="00C03269"/>
    <w:rsid w:val="00C10E4C"/>
    <w:rsid w:val="00C11A50"/>
    <w:rsid w:val="00C12096"/>
    <w:rsid w:val="00C16E47"/>
    <w:rsid w:val="00C17E52"/>
    <w:rsid w:val="00C36702"/>
    <w:rsid w:val="00C3757D"/>
    <w:rsid w:val="00C40FD3"/>
    <w:rsid w:val="00C41173"/>
    <w:rsid w:val="00C500C4"/>
    <w:rsid w:val="00C5386D"/>
    <w:rsid w:val="00C53F0B"/>
    <w:rsid w:val="00C63FDD"/>
    <w:rsid w:val="00C65E5C"/>
    <w:rsid w:val="00C67CD0"/>
    <w:rsid w:val="00C70C46"/>
    <w:rsid w:val="00C73870"/>
    <w:rsid w:val="00C7429E"/>
    <w:rsid w:val="00C85164"/>
    <w:rsid w:val="00C85D1A"/>
    <w:rsid w:val="00C939DE"/>
    <w:rsid w:val="00CA6434"/>
    <w:rsid w:val="00CA7F42"/>
    <w:rsid w:val="00CC0F9E"/>
    <w:rsid w:val="00CD0D9A"/>
    <w:rsid w:val="00CD28A0"/>
    <w:rsid w:val="00CD4A55"/>
    <w:rsid w:val="00CD5795"/>
    <w:rsid w:val="00CD72A5"/>
    <w:rsid w:val="00CE2C79"/>
    <w:rsid w:val="00CE4957"/>
    <w:rsid w:val="00CF0AEC"/>
    <w:rsid w:val="00D04C77"/>
    <w:rsid w:val="00D105FC"/>
    <w:rsid w:val="00D139E6"/>
    <w:rsid w:val="00D13A98"/>
    <w:rsid w:val="00D21D67"/>
    <w:rsid w:val="00D2392E"/>
    <w:rsid w:val="00D25AA3"/>
    <w:rsid w:val="00D3552E"/>
    <w:rsid w:val="00D36AEB"/>
    <w:rsid w:val="00D42C28"/>
    <w:rsid w:val="00D44846"/>
    <w:rsid w:val="00D4613E"/>
    <w:rsid w:val="00D56A3A"/>
    <w:rsid w:val="00D56DFE"/>
    <w:rsid w:val="00D60002"/>
    <w:rsid w:val="00D60B6A"/>
    <w:rsid w:val="00D649C2"/>
    <w:rsid w:val="00D6663C"/>
    <w:rsid w:val="00D7185D"/>
    <w:rsid w:val="00D761F6"/>
    <w:rsid w:val="00D860CD"/>
    <w:rsid w:val="00D94141"/>
    <w:rsid w:val="00D9596A"/>
    <w:rsid w:val="00DA697E"/>
    <w:rsid w:val="00DB2AD9"/>
    <w:rsid w:val="00DB729D"/>
    <w:rsid w:val="00DB79D4"/>
    <w:rsid w:val="00DC004A"/>
    <w:rsid w:val="00DC34D7"/>
    <w:rsid w:val="00DC6312"/>
    <w:rsid w:val="00DD3682"/>
    <w:rsid w:val="00DE1248"/>
    <w:rsid w:val="00E002D0"/>
    <w:rsid w:val="00E00F0A"/>
    <w:rsid w:val="00E021C7"/>
    <w:rsid w:val="00E104D8"/>
    <w:rsid w:val="00E20220"/>
    <w:rsid w:val="00E27815"/>
    <w:rsid w:val="00E47B22"/>
    <w:rsid w:val="00E5395D"/>
    <w:rsid w:val="00E54F44"/>
    <w:rsid w:val="00E574DB"/>
    <w:rsid w:val="00E575FD"/>
    <w:rsid w:val="00E60970"/>
    <w:rsid w:val="00E629E5"/>
    <w:rsid w:val="00E704EB"/>
    <w:rsid w:val="00E72034"/>
    <w:rsid w:val="00E84B6C"/>
    <w:rsid w:val="00E84CE8"/>
    <w:rsid w:val="00E960E6"/>
    <w:rsid w:val="00E96347"/>
    <w:rsid w:val="00EA2032"/>
    <w:rsid w:val="00EA48CB"/>
    <w:rsid w:val="00EA5687"/>
    <w:rsid w:val="00EB1368"/>
    <w:rsid w:val="00EB3DEF"/>
    <w:rsid w:val="00EB717B"/>
    <w:rsid w:val="00EC318C"/>
    <w:rsid w:val="00EC6CD4"/>
    <w:rsid w:val="00ED1860"/>
    <w:rsid w:val="00EE3D1B"/>
    <w:rsid w:val="00EF47F5"/>
    <w:rsid w:val="00F05C36"/>
    <w:rsid w:val="00F06671"/>
    <w:rsid w:val="00F07B38"/>
    <w:rsid w:val="00F106BE"/>
    <w:rsid w:val="00F10B6C"/>
    <w:rsid w:val="00F1319E"/>
    <w:rsid w:val="00F16A76"/>
    <w:rsid w:val="00F16C5E"/>
    <w:rsid w:val="00F17F97"/>
    <w:rsid w:val="00F20478"/>
    <w:rsid w:val="00F25D80"/>
    <w:rsid w:val="00F32042"/>
    <w:rsid w:val="00F45E32"/>
    <w:rsid w:val="00F554FE"/>
    <w:rsid w:val="00F63521"/>
    <w:rsid w:val="00F74870"/>
    <w:rsid w:val="00F75291"/>
    <w:rsid w:val="00F86B86"/>
    <w:rsid w:val="00FA09EC"/>
    <w:rsid w:val="00FB0A11"/>
    <w:rsid w:val="00FC0885"/>
    <w:rsid w:val="00FC1BC4"/>
    <w:rsid w:val="00FC4AB8"/>
    <w:rsid w:val="00FD07C0"/>
    <w:rsid w:val="00FD6BD4"/>
    <w:rsid w:val="00FD6FE7"/>
    <w:rsid w:val="00FD7C3C"/>
    <w:rsid w:val="00FE1E25"/>
    <w:rsid w:val="00FF40B5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."/>
  <w:listSeparator w:val=","/>
  <w14:docId w14:val="64F69EA4"/>
  <w15:docId w15:val="{79CC4FB5-2DAB-4A86-9E03-60C40F6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3C1394"/>
    <w:pPr>
      <w:widowControl w:val="0"/>
      <w:numPr>
        <w:numId w:val="1"/>
      </w:numPr>
      <w:autoSpaceDE w:val="0"/>
      <w:autoSpaceDN w:val="0"/>
      <w:adjustRightInd w:val="0"/>
      <w:ind w:left="1440" w:hanging="720"/>
      <w:outlineLvl w:val="0"/>
    </w:pPr>
    <w:rPr>
      <w:rFonts w:ascii="Shruti" w:hAnsi="Shruti"/>
    </w:rPr>
  </w:style>
  <w:style w:type="character" w:customStyle="1" w:styleId="HeaderChar">
    <w:name w:val="Header Char"/>
    <w:link w:val="Header"/>
    <w:uiPriority w:val="99"/>
    <w:rsid w:val="00812D63"/>
    <w:rPr>
      <w:sz w:val="24"/>
      <w:szCs w:val="24"/>
    </w:rPr>
  </w:style>
  <w:style w:type="paragraph" w:styleId="BalloonText">
    <w:name w:val="Balloon Text"/>
    <w:basedOn w:val="Normal"/>
    <w:link w:val="BalloonTextChar"/>
    <w:rsid w:val="00812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2D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40D64"/>
  </w:style>
  <w:style w:type="character" w:styleId="Hyperlink">
    <w:name w:val="Hyperlink"/>
    <w:rsid w:val="00840D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CB9"/>
    <w:pPr>
      <w:ind w:left="720"/>
      <w:contextualSpacing/>
    </w:pPr>
  </w:style>
  <w:style w:type="paragraph" w:customStyle="1" w:styleId="Default">
    <w:name w:val="Default"/>
    <w:rsid w:val="00D761F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5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5012096251?pwd=blRKMURjWVJUVDdLV2RLcmlCUnhud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s\OFFICE\New%20Letterhead%20Nov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Nov 2011</Template>
  <TotalTime>7</TotalTime>
  <Pages>3</Pages>
  <Words>510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MVEMSA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Watson</dc:creator>
  <cp:lastModifiedBy>Susan Watson</cp:lastModifiedBy>
  <cp:revision>2</cp:revision>
  <cp:lastPrinted>2021-02-03T22:13:00Z</cp:lastPrinted>
  <dcterms:created xsi:type="dcterms:W3CDTF">2021-06-03T22:40:00Z</dcterms:created>
  <dcterms:modified xsi:type="dcterms:W3CDTF">2021-06-03T22:40:00Z</dcterms:modified>
</cp:coreProperties>
</file>